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10" w:rsidRDefault="005F4310">
      <w:pPr>
        <w:rPr>
          <w:rFonts w:ascii="Segoe UI Semibold" w:hAnsi="Segoe UI Semibold" w:cs="Segoe UI Semibold"/>
          <w:color w:val="7F7F7F" w:themeColor="text1" w:themeTint="80"/>
          <w:sz w:val="22"/>
        </w:rPr>
      </w:pPr>
    </w:p>
    <w:p w:rsidR="005F4310" w:rsidRDefault="005F4310">
      <w:pPr>
        <w:rPr>
          <w:rFonts w:ascii="Segoe UI Semibold" w:hAnsi="Segoe UI Semibold" w:cs="Segoe UI Semibold"/>
          <w:color w:val="7F7F7F" w:themeColor="text1" w:themeTint="80"/>
          <w:sz w:val="22"/>
        </w:rPr>
      </w:pPr>
    </w:p>
    <w:p w:rsidR="00516F81" w:rsidRPr="00643084" w:rsidRDefault="00643084">
      <w:pPr>
        <w:rPr>
          <w:rFonts w:ascii="Segoe UI Semibold" w:hAnsi="Segoe UI Semibold" w:cs="Segoe UI Semibold"/>
          <w:color w:val="7F7F7F" w:themeColor="text1" w:themeTint="80"/>
          <w:sz w:val="22"/>
        </w:rPr>
      </w:pPr>
      <w:r w:rsidRPr="00643084">
        <w:rPr>
          <w:rFonts w:ascii="Segoe UI Semibold" w:hAnsi="Segoe UI Semibold" w:cs="Segoe UI Semibold"/>
          <w:color w:val="7F7F7F" w:themeColor="text1" w:themeTint="80"/>
          <w:sz w:val="22"/>
        </w:rPr>
        <w:t>Membership / CG-5585 Application for all Vessel Types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71"/>
        <w:gridCol w:w="3633"/>
        <w:gridCol w:w="3586"/>
      </w:tblGrid>
      <w:tr w:rsidR="00643084" w:rsidRPr="00643084" w:rsidTr="00175AA8">
        <w:trPr>
          <w:trHeight w:val="422"/>
        </w:trPr>
        <w:tc>
          <w:tcPr>
            <w:tcW w:w="10790" w:type="dxa"/>
            <w:gridSpan w:val="3"/>
            <w:shd w:val="clear" w:color="auto" w:fill="5B9BD5" w:themeFill="accent1"/>
            <w:vAlign w:val="center"/>
          </w:tcPr>
          <w:p w:rsidR="00643084" w:rsidRPr="00643084" w:rsidRDefault="00643084" w:rsidP="00643084">
            <w:pPr>
              <w:rPr>
                <w:rFonts w:ascii="Segoe UI Semibold" w:hAnsi="Segoe UI Semibold" w:cs="Segoe UI Semibold"/>
                <w:color w:val="FFFFFF" w:themeColor="background1"/>
                <w:sz w:val="22"/>
              </w:rPr>
            </w:pPr>
            <w:r w:rsidRPr="00643084">
              <w:rPr>
                <w:rFonts w:ascii="Segoe UI Semibold" w:hAnsi="Segoe UI Semibold" w:cs="Segoe UI Semibold"/>
                <w:color w:val="FFFFFF" w:themeColor="background1"/>
                <w:sz w:val="22"/>
              </w:rPr>
              <w:t>Section 1: Vessel Information</w:t>
            </w:r>
          </w:p>
        </w:tc>
      </w:tr>
      <w:tr w:rsidR="00643084" w:rsidTr="00643084">
        <w:tc>
          <w:tcPr>
            <w:tcW w:w="10790" w:type="dxa"/>
            <w:gridSpan w:val="3"/>
            <w:vAlign w:val="center"/>
          </w:tcPr>
          <w:p w:rsidR="00643084" w:rsidRDefault="00643084" w:rsidP="00643084">
            <w:r>
              <w:t>Ship’s Name (please note any prior names)</w:t>
            </w:r>
          </w:p>
          <w:sdt>
            <w:sdtPr>
              <w:rPr>
                <w:rStyle w:val="Data"/>
              </w:rPr>
              <w:id w:val="303368210"/>
              <w:lock w:val="sdtLocked"/>
              <w:placeholder>
                <w:docPart w:val="D291F97F22154F179882B562EC7237AC"/>
              </w:placeholder>
              <w:showingPlcHdr/>
              <w:text w:multiLine="1"/>
            </w:sdtPr>
            <w:sdtEndPr>
              <w:rPr>
                <w:rStyle w:val="DefaultParagraphFont"/>
                <w:rFonts w:ascii="Segoe UI" w:hAnsi="Segoe UI"/>
              </w:rPr>
            </w:sdtEndPr>
            <w:sdtContent>
              <w:p w:rsidR="00643084" w:rsidRDefault="004673D2" w:rsidP="00643084">
                <w:r w:rsidRPr="00504441">
                  <w:rPr>
                    <w:rStyle w:val="PlaceholderText"/>
                  </w:rPr>
                  <w:t>Click or tap here to enter text.</w:t>
                </w:r>
              </w:p>
            </w:sdtContent>
          </w:sdt>
          <w:p w:rsidR="00643084" w:rsidRDefault="00643084" w:rsidP="00643084"/>
        </w:tc>
      </w:tr>
      <w:tr w:rsidR="00643084" w:rsidTr="00B344D4">
        <w:trPr>
          <w:trHeight w:val="454"/>
        </w:trPr>
        <w:tc>
          <w:tcPr>
            <w:tcW w:w="10790" w:type="dxa"/>
            <w:gridSpan w:val="3"/>
            <w:vAlign w:val="center"/>
          </w:tcPr>
          <w:p w:rsidR="00643084" w:rsidRDefault="00643084" w:rsidP="00643084">
            <w:r>
              <w:t>Desired Date Coverage to Commence</w:t>
            </w:r>
            <w:r w:rsidR="0081154F">
              <w:t xml:space="preserve"> </w:t>
            </w:r>
            <w:sdt>
              <w:sdtPr>
                <w:rPr>
                  <w:rStyle w:val="Data"/>
                </w:rPr>
                <w:alias w:val="Coverage Date"/>
                <w:tag w:val="EFFECTIVE"/>
                <w:id w:val="1032303151"/>
                <w:lock w:val="sdtLocked"/>
                <w:placeholder>
                  <w:docPart w:val="15A88408EABF4013966299691175BF93"/>
                </w:placeholder>
                <w:showingPlcHdr/>
                <w:date>
                  <w:dateFormat w:val="dddd, MMMM d, yyyy"/>
                  <w:lid w:val="en-CA"/>
                  <w:storeMappedDataAs w:val="dateTime"/>
                  <w:calendar w:val="gregorian"/>
                </w:date>
              </w:sdtPr>
              <w:sdtEndPr>
                <w:rPr>
                  <w:rStyle w:val="DefaultParagraphFont"/>
                  <w:rFonts w:ascii="Segoe UI" w:hAnsi="Segoe UI"/>
                </w:rPr>
              </w:sdtEndPr>
              <w:sdtContent>
                <w:r w:rsidR="0081154F" w:rsidRPr="00504441">
                  <w:rPr>
                    <w:rStyle w:val="PlaceholderText"/>
                  </w:rPr>
                  <w:t>Click or tap to enter a date.</w:t>
                </w:r>
              </w:sdtContent>
            </w:sdt>
          </w:p>
        </w:tc>
      </w:tr>
      <w:tr w:rsidR="00643084" w:rsidTr="00B40521">
        <w:trPr>
          <w:trHeight w:val="454"/>
        </w:trPr>
        <w:tc>
          <w:tcPr>
            <w:tcW w:w="3571" w:type="dxa"/>
            <w:vAlign w:val="center"/>
          </w:tcPr>
          <w:p w:rsidR="00643084" w:rsidRDefault="00643084" w:rsidP="00643084">
            <w:r>
              <w:t>Flag:</w:t>
            </w:r>
            <w:r w:rsidR="00A343B1">
              <w:t xml:space="preserve"> </w:t>
            </w:r>
            <w:sdt>
              <w:sdtPr>
                <w:rPr>
                  <w:rStyle w:val="Data"/>
                </w:rPr>
                <w:alias w:val="Flag"/>
                <w:tag w:val="FLAG"/>
                <w:id w:val="-369688942"/>
                <w:lock w:val="sdtLocked"/>
                <w:placeholder>
                  <w:docPart w:val="46BE81C89FD743D18E25E27F93CA0DAB"/>
                </w:placeholder>
                <w:showingPlcHdr/>
                <w:text/>
              </w:sdtPr>
              <w:sdtEndPr>
                <w:rPr>
                  <w:rStyle w:val="DefaultParagraphFont"/>
                  <w:rFonts w:ascii="Segoe UI" w:hAnsi="Segoe UI"/>
                </w:rPr>
              </w:sdtEndPr>
              <w:sdtContent>
                <w:r w:rsidR="00A343B1" w:rsidRPr="00504441">
                  <w:rPr>
                    <w:rStyle w:val="PlaceholderText"/>
                  </w:rPr>
                  <w:t>Click or tap here to enter text.</w:t>
                </w:r>
              </w:sdtContent>
            </w:sdt>
          </w:p>
        </w:tc>
        <w:tc>
          <w:tcPr>
            <w:tcW w:w="3633" w:type="dxa"/>
            <w:vAlign w:val="center"/>
          </w:tcPr>
          <w:p w:rsidR="00643084" w:rsidRDefault="00643084" w:rsidP="00643084">
            <w:r>
              <w:t>GT (as per ITC 1969):</w:t>
            </w:r>
            <w:r w:rsidR="00A343B1">
              <w:t xml:space="preserve"> </w:t>
            </w:r>
            <w:sdt>
              <w:sdtPr>
                <w:rPr>
                  <w:rStyle w:val="Data"/>
                </w:rPr>
                <w:alias w:val="GT"/>
                <w:tag w:val="GT"/>
                <w:id w:val="-915854068"/>
                <w:lock w:val="sdtLocked"/>
                <w:placeholder>
                  <w:docPart w:val="2EF74D0FA100474DB843E83826D87483"/>
                </w:placeholder>
                <w:showingPlcHdr/>
                <w:text/>
              </w:sdtPr>
              <w:sdtEndPr>
                <w:rPr>
                  <w:rStyle w:val="DefaultParagraphFont"/>
                  <w:rFonts w:ascii="Segoe UI" w:hAnsi="Segoe UI"/>
                </w:rPr>
              </w:sdtEndPr>
              <w:sdtContent>
                <w:r w:rsidR="00A343B1" w:rsidRPr="00504441">
                  <w:rPr>
                    <w:rStyle w:val="PlaceholderText"/>
                  </w:rPr>
                  <w:t>Click or tap here to enter text.</w:t>
                </w:r>
              </w:sdtContent>
            </w:sdt>
          </w:p>
        </w:tc>
        <w:tc>
          <w:tcPr>
            <w:tcW w:w="3586" w:type="dxa"/>
            <w:vAlign w:val="center"/>
          </w:tcPr>
          <w:p w:rsidR="00643084" w:rsidRDefault="00643084" w:rsidP="00643084">
            <w:r>
              <w:t>DWT:</w:t>
            </w:r>
            <w:r w:rsidR="00A343B1">
              <w:t xml:space="preserve"> </w:t>
            </w:r>
            <w:sdt>
              <w:sdtPr>
                <w:rPr>
                  <w:rStyle w:val="Data"/>
                </w:rPr>
                <w:alias w:val="Dead weight tonnage"/>
                <w:tag w:val="DWT"/>
                <w:id w:val="47270976"/>
                <w:lock w:val="sdtLocked"/>
                <w:placeholder>
                  <w:docPart w:val="0F3463C653E448939DA0896D8C706FA3"/>
                </w:placeholder>
                <w:showingPlcHdr/>
                <w:text/>
              </w:sdtPr>
              <w:sdtEndPr>
                <w:rPr>
                  <w:rStyle w:val="DefaultParagraphFont"/>
                  <w:rFonts w:ascii="Segoe UI" w:hAnsi="Segoe UI"/>
                </w:rPr>
              </w:sdtEndPr>
              <w:sdtContent>
                <w:r w:rsidR="00A343B1" w:rsidRPr="00504441">
                  <w:rPr>
                    <w:rStyle w:val="PlaceholderText"/>
                  </w:rPr>
                  <w:t>Click or tap here to enter text.</w:t>
                </w:r>
              </w:sdtContent>
            </w:sdt>
          </w:p>
        </w:tc>
      </w:tr>
      <w:tr w:rsidR="0081154F" w:rsidTr="00B40521">
        <w:trPr>
          <w:trHeight w:val="454"/>
        </w:trPr>
        <w:tc>
          <w:tcPr>
            <w:tcW w:w="3571" w:type="dxa"/>
            <w:vAlign w:val="center"/>
          </w:tcPr>
          <w:p w:rsidR="0081154F" w:rsidRDefault="0081154F" w:rsidP="00643084">
            <w:r>
              <w:t>Year Built:</w:t>
            </w:r>
            <w:r w:rsidR="00A343B1">
              <w:t xml:space="preserve"> </w:t>
            </w:r>
            <w:sdt>
              <w:sdtPr>
                <w:rPr>
                  <w:rStyle w:val="Data"/>
                </w:rPr>
                <w:alias w:val="Year Built"/>
                <w:tag w:val="YEAR"/>
                <w:id w:val="-1738476375"/>
                <w:lock w:val="sdtLocked"/>
                <w:placeholder>
                  <w:docPart w:val="0FEA19EF6BC64A768D9DBA79B99AE075"/>
                </w:placeholder>
                <w:showingPlcHdr/>
                <w:text/>
              </w:sdtPr>
              <w:sdtEndPr>
                <w:rPr>
                  <w:rStyle w:val="DefaultParagraphFont"/>
                  <w:rFonts w:ascii="Segoe UI" w:hAnsi="Segoe UI"/>
                </w:rPr>
              </w:sdtEndPr>
              <w:sdtContent>
                <w:r w:rsidR="00A343B1" w:rsidRPr="00504441">
                  <w:rPr>
                    <w:rStyle w:val="PlaceholderText"/>
                  </w:rPr>
                  <w:t>Click or tap here to enter text.</w:t>
                </w:r>
              </w:sdtContent>
            </w:sdt>
          </w:p>
        </w:tc>
        <w:tc>
          <w:tcPr>
            <w:tcW w:w="3633" w:type="dxa"/>
            <w:vAlign w:val="center"/>
          </w:tcPr>
          <w:p w:rsidR="0081154F" w:rsidRDefault="0081154F" w:rsidP="00643084">
            <w:r>
              <w:t>IMO / VIN:</w:t>
            </w:r>
            <w:r w:rsidR="00A343B1">
              <w:t xml:space="preserve"> </w:t>
            </w:r>
            <w:sdt>
              <w:sdtPr>
                <w:rPr>
                  <w:rStyle w:val="Data"/>
                </w:rPr>
                <w:alias w:val="IMO"/>
                <w:tag w:val="IMO"/>
                <w:id w:val="1521739084"/>
                <w:lock w:val="sdtLocked"/>
                <w:placeholder>
                  <w:docPart w:val="15313C89E86C46B48B1C883D8969A3FB"/>
                </w:placeholder>
                <w:showingPlcHdr/>
                <w:text/>
              </w:sdtPr>
              <w:sdtEndPr>
                <w:rPr>
                  <w:rStyle w:val="DefaultParagraphFont"/>
                  <w:rFonts w:ascii="Segoe UI" w:hAnsi="Segoe UI"/>
                </w:rPr>
              </w:sdtEndPr>
              <w:sdtContent>
                <w:r w:rsidR="00A343B1" w:rsidRPr="00504441">
                  <w:rPr>
                    <w:rStyle w:val="PlaceholderText"/>
                  </w:rPr>
                  <w:t>Click or tap here to enter text.</w:t>
                </w:r>
              </w:sdtContent>
            </w:sdt>
          </w:p>
        </w:tc>
        <w:tc>
          <w:tcPr>
            <w:tcW w:w="3586" w:type="dxa"/>
            <w:vAlign w:val="center"/>
          </w:tcPr>
          <w:p w:rsidR="00692AB5" w:rsidRDefault="0081154F" w:rsidP="00643084">
            <w:r>
              <w:t>CG-5585 Type:</w:t>
            </w:r>
          </w:p>
          <w:p w:rsidR="0081154F" w:rsidRDefault="00A343B1" w:rsidP="00643084">
            <w:r>
              <w:t xml:space="preserve"> </w:t>
            </w:r>
            <w:sdt>
              <w:sdtPr>
                <w:rPr>
                  <w:rStyle w:val="Data"/>
                </w:rPr>
                <w:alias w:val="Type"/>
                <w:tag w:val="TYPE"/>
                <w:id w:val="-379165299"/>
                <w:lock w:val="sdtLocked"/>
                <w:placeholder>
                  <w:docPart w:val="A19522B51F0F4F73A0F58D08E76678A1"/>
                </w:placeholder>
                <w:showingPlcHdr/>
                <w:comboBox>
                  <w:listItem w:value="Choose an item."/>
                  <w:listItem w:displayText="Tanker" w:value="17"/>
                  <w:listItem w:displayText="Dry bulk carrier" w:value="18"/>
                  <w:listItem w:displayText="Breakbulk freighter" w:value="10"/>
                  <w:listItem w:displayText="Containership" w:value="11"/>
                  <w:listItem w:displayText="Roll on-roll off" w:value="12"/>
                  <w:listItem w:displayText="Barge Carrier (i.e. lash, seebee)" w:value="13"/>
                  <w:listItem w:displayText="Combination breakbulk containership" w:value="14"/>
                  <w:listItem w:displayText="Combination roll on-roll off containership" w:value="15"/>
                  <w:listItem w:displayText="Combination barge carrier containership" w:value="16"/>
                  <w:listItem w:displayText="All other self-propelled cargo vessels" w:value="19"/>
                  <w:listItem w:displayText="Oil/bulk/ore carrier (OBO)" w:value="20"/>
                  <w:listItem w:displayText="Passenger vessel" w:value="30"/>
                  <w:listItem w:displayText="Combination passenger/cargo vessel" w:value="31"/>
                  <w:listItem w:displayText="Ferry" w:value="32"/>
                  <w:listItem w:displayText="All types of pleasure craft" w:value="40"/>
                  <w:listItem w:displayText="Tank barge" w:value="50"/>
                  <w:listItem w:displayText="Tug and towboat" w:value="51"/>
                  <w:listItem w:displayText="Barge and Scow" w:value="52"/>
                  <w:listItem w:displayText="Drilling Rig" w:value="53"/>
                  <w:listItem w:displayText="Fishing vessel" w:value="54"/>
                  <w:listItem w:displayText="Factory vessel" w:value="55"/>
                  <w:listItem w:displayText="Research vessel" w:value="56"/>
                  <w:listItem w:displayText="All other utility craft" w:value="57"/>
                  <w:listItem w:displayText="Not otherwise specified" w:value="60"/>
                </w:comboBox>
              </w:sdtPr>
              <w:sdtEndPr>
                <w:rPr>
                  <w:rStyle w:val="DefaultParagraphFont"/>
                  <w:rFonts w:ascii="Segoe UI" w:hAnsi="Segoe UI"/>
                </w:rPr>
              </w:sdtEndPr>
              <w:sdtContent>
                <w:r w:rsidR="00692AB5" w:rsidRPr="00504441">
                  <w:rPr>
                    <w:rStyle w:val="PlaceholderText"/>
                  </w:rPr>
                  <w:t>Choose an item.</w:t>
                </w:r>
              </w:sdtContent>
            </w:sdt>
          </w:p>
        </w:tc>
      </w:tr>
      <w:tr w:rsidR="00643084" w:rsidTr="00B344D4">
        <w:trPr>
          <w:trHeight w:val="454"/>
        </w:trPr>
        <w:tc>
          <w:tcPr>
            <w:tcW w:w="10790" w:type="dxa"/>
            <w:gridSpan w:val="3"/>
            <w:vAlign w:val="center"/>
          </w:tcPr>
          <w:p w:rsidR="00643084" w:rsidRDefault="0081154F" w:rsidP="00D86F6C">
            <w:r>
              <w:t>Type of Primary Cargo:</w:t>
            </w:r>
            <w:r w:rsidR="00344F45">
              <w:t xml:space="preserve">  </w:t>
            </w:r>
            <w:sdt>
              <w:sdtPr>
                <w:rPr>
                  <w:rStyle w:val="Data"/>
                </w:rPr>
                <w:alias w:val="Non-Tank (DRY)"/>
                <w:tag w:val="DRY"/>
                <w:id w:val="-1654435103"/>
                <w:lock w:val="sdtLocked"/>
                <w14:checkbox>
                  <w14:checked w14:val="0"/>
                  <w14:checkedState w14:val="2612" w14:font="MS Gothic"/>
                  <w14:uncheckedState w14:val="2610" w14:font="MS Gothic"/>
                </w14:checkbox>
              </w:sdtPr>
              <w:sdtEndPr>
                <w:rPr>
                  <w:rStyle w:val="Data"/>
                </w:rPr>
              </w:sdtEndPr>
              <w:sdtContent>
                <w:r w:rsidR="008276F7">
                  <w:rPr>
                    <w:rStyle w:val="Data"/>
                    <w:rFonts w:ascii="MS Gothic" w:eastAsia="MS Gothic" w:hAnsi="MS Gothic" w:hint="eastAsia"/>
                  </w:rPr>
                  <w:t>☐</w:t>
                </w:r>
              </w:sdtContent>
            </w:sdt>
            <w:r w:rsidR="00344F45">
              <w:rPr>
                <w:rStyle w:val="Data"/>
              </w:rPr>
              <w:t xml:space="preserve"> </w:t>
            </w:r>
            <w:r w:rsidR="00344F45">
              <w:t xml:space="preserve">DRY Non-Tanker  </w:t>
            </w:r>
            <w:sdt>
              <w:sdtPr>
                <w:rPr>
                  <w:rStyle w:val="Data"/>
                </w:rPr>
                <w:alias w:val="Non-Persistent"/>
                <w:tag w:val="NON"/>
                <w:id w:val="-1656286438"/>
                <w:lock w:val="sdtLocked"/>
                <w14:checkbox>
                  <w14:checked w14:val="0"/>
                  <w14:checkedState w14:val="2612" w14:font="MS Gothic"/>
                  <w14:uncheckedState w14:val="2610" w14:font="MS Gothic"/>
                </w14:checkbox>
              </w:sdtPr>
              <w:sdtEndPr>
                <w:rPr>
                  <w:rStyle w:val="Data"/>
                </w:rPr>
              </w:sdtEndPr>
              <w:sdtContent>
                <w:r w:rsidR="008276F7">
                  <w:rPr>
                    <w:rStyle w:val="Data"/>
                    <w:rFonts w:ascii="MS Gothic" w:eastAsia="MS Gothic" w:hAnsi="MS Gothic" w:hint="eastAsia"/>
                  </w:rPr>
                  <w:t>☐</w:t>
                </w:r>
              </w:sdtContent>
            </w:sdt>
            <w:r w:rsidR="00344F45" w:rsidRPr="00D86F6C">
              <w:t>Non-Persistent Oil</w:t>
            </w:r>
            <w:r w:rsidR="00344F45">
              <w:rPr>
                <w:rStyle w:val="Data"/>
              </w:rPr>
              <w:t xml:space="preserve"> </w:t>
            </w:r>
            <w:sdt>
              <w:sdtPr>
                <w:rPr>
                  <w:rStyle w:val="Data"/>
                </w:rPr>
                <w:alias w:val="Persistent"/>
                <w:tag w:val="PER"/>
                <w:id w:val="388692648"/>
                <w:lock w:val="sdtLocked"/>
                <w14:checkbox>
                  <w14:checked w14:val="0"/>
                  <w14:checkedState w14:val="2612" w14:font="MS Gothic"/>
                  <w14:uncheckedState w14:val="2610" w14:font="MS Gothic"/>
                </w14:checkbox>
              </w:sdtPr>
              <w:sdtEndPr>
                <w:rPr>
                  <w:rStyle w:val="Data"/>
                </w:rPr>
              </w:sdtEndPr>
              <w:sdtContent>
                <w:r w:rsidR="008276F7">
                  <w:rPr>
                    <w:rStyle w:val="Data"/>
                    <w:rFonts w:ascii="MS Gothic" w:eastAsia="MS Gothic" w:hAnsi="MS Gothic" w:hint="eastAsia"/>
                  </w:rPr>
                  <w:t>☐</w:t>
                </w:r>
              </w:sdtContent>
            </w:sdt>
            <w:r w:rsidR="00344F45" w:rsidRPr="00D86F6C">
              <w:t>Persistent Oil</w:t>
            </w:r>
          </w:p>
        </w:tc>
      </w:tr>
      <w:tr w:rsidR="00643084" w:rsidTr="0067580B">
        <w:trPr>
          <w:trHeight w:val="454"/>
        </w:trPr>
        <w:tc>
          <w:tcPr>
            <w:tcW w:w="10790" w:type="dxa"/>
            <w:gridSpan w:val="3"/>
            <w:vAlign w:val="center"/>
          </w:tcPr>
          <w:p w:rsidR="00643084" w:rsidRDefault="0067580B" w:rsidP="00643084">
            <w:r>
              <w:t xml:space="preserve">Hull:  </w:t>
            </w:r>
            <w:sdt>
              <w:sdtPr>
                <w:rPr>
                  <w:rStyle w:val="Data"/>
                </w:rPr>
                <w:alias w:val="Single"/>
                <w:tag w:val="SH"/>
                <w:id w:val="-1353411876"/>
                <w:lock w:val="sdtLocked"/>
                <w14:checkbox>
                  <w14:checked w14:val="0"/>
                  <w14:checkedState w14:val="2612" w14:font="MS Gothic"/>
                  <w14:uncheckedState w14:val="2610" w14:font="MS Gothic"/>
                </w14:checkbox>
              </w:sdtPr>
              <w:sdtEndPr>
                <w:rPr>
                  <w:rStyle w:val="Data"/>
                </w:rPr>
              </w:sdtEndPr>
              <w:sdtContent>
                <w:r w:rsidR="00D86F6C" w:rsidRPr="00D86F6C">
                  <w:rPr>
                    <w:rStyle w:val="Data"/>
                    <w:rFonts w:ascii="Segoe UI Symbol" w:hAnsi="Segoe UI Symbol" w:cs="Segoe UI Symbol"/>
                  </w:rPr>
                  <w:t>☐</w:t>
                </w:r>
              </w:sdtContent>
            </w:sdt>
            <w:r w:rsidR="00D86F6C">
              <w:rPr>
                <w:rStyle w:val="Data"/>
              </w:rPr>
              <w:t xml:space="preserve"> </w:t>
            </w:r>
            <w:r w:rsidR="00D86F6C">
              <w:t xml:space="preserve">Single (including Double Sides and Double Bottomed)  </w:t>
            </w:r>
            <w:sdt>
              <w:sdtPr>
                <w:rPr>
                  <w:rStyle w:val="Data"/>
                </w:rPr>
                <w:alias w:val="Double"/>
                <w:tag w:val="DH"/>
                <w:id w:val="-16322056"/>
                <w:lock w:val="sdtLocked"/>
                <w14:checkbox>
                  <w14:checked w14:val="0"/>
                  <w14:checkedState w14:val="2612" w14:font="MS Gothic"/>
                  <w14:uncheckedState w14:val="2610" w14:font="MS Gothic"/>
                </w14:checkbox>
              </w:sdtPr>
              <w:sdtEndPr>
                <w:rPr>
                  <w:rStyle w:val="Data"/>
                </w:rPr>
              </w:sdtEndPr>
              <w:sdtContent>
                <w:r w:rsidR="00D86F6C" w:rsidRPr="00D86F6C">
                  <w:rPr>
                    <w:rStyle w:val="Data"/>
                    <w:rFonts w:ascii="Segoe UI Symbol" w:hAnsi="Segoe UI Symbol" w:cs="Segoe UI Symbol"/>
                  </w:rPr>
                  <w:t>☐</w:t>
                </w:r>
              </w:sdtContent>
            </w:sdt>
            <w:r w:rsidR="00D86F6C">
              <w:t xml:space="preserve"> Double</w:t>
            </w:r>
          </w:p>
        </w:tc>
      </w:tr>
      <w:tr w:rsidR="00643084" w:rsidTr="0067580B">
        <w:trPr>
          <w:trHeight w:val="454"/>
        </w:trPr>
        <w:tc>
          <w:tcPr>
            <w:tcW w:w="10790" w:type="dxa"/>
            <w:gridSpan w:val="3"/>
            <w:vAlign w:val="center"/>
          </w:tcPr>
          <w:p w:rsidR="00643084" w:rsidRDefault="0067580B" w:rsidP="00643084">
            <w:r>
              <w:t xml:space="preserve">Classification Society: </w:t>
            </w:r>
            <w:sdt>
              <w:sdtPr>
                <w:rPr>
                  <w:rStyle w:val="Data"/>
                </w:rPr>
                <w:alias w:val="Class"/>
                <w:tag w:val="CLASS"/>
                <w:id w:val="-764922326"/>
                <w:lock w:val="sdtLocked"/>
                <w:placeholder>
                  <w:docPart w:val="12D274748F8B480883C7AB5F15350FCB"/>
                </w:placeholder>
                <w:showingPlcHdr/>
                <w:comboBox>
                  <w:listItem w:value="Choose an item."/>
                  <w:listItem w:displayText="American Bureau of Shipping" w:value="American Bureau of Shipping"/>
                  <w:listItem w:displayText="Bureau Veritas" w:value="Bureau Veritas"/>
                  <w:listItem w:displayText="Croatian Register of Shipping" w:value="Croatian Register of Shipping"/>
                  <w:listItem w:displayText="China Classification Society" w:value="China Classification Society"/>
                  <w:listItem w:displayText="Indian Register" w:value="Indian Register"/>
                  <w:listItem w:displayText="Korean Register" w:value="Korean Register"/>
                  <w:listItem w:displayText="Lloyds Register" w:value="Lloyds Register"/>
                  <w:listItem w:displayText="Nippon Kaiji Kyokai" w:value="Nippon Kaiji Kyokai"/>
                  <w:listItem w:displayText="DNV-GL" w:value="DNV-GL"/>
                  <w:listItem w:displayText="Polski Rejestr Stalkow" w:value="Polski Rejestr Stalkow"/>
                  <w:listItem w:displayText="Registro Italiano" w:value="Registro Italiano"/>
                  <w:listItem w:displayText="Russian Register of Shipping" w:value="Russian Register of Shipping"/>
                  <w:listItem w:displayText="TBA warranted full IACs Member" w:value="TBA warranted full IACs Member"/>
                </w:comboBox>
              </w:sdtPr>
              <w:sdtEndPr>
                <w:rPr>
                  <w:rStyle w:val="DefaultParagraphFont"/>
                  <w:rFonts w:ascii="Segoe UI" w:hAnsi="Segoe UI"/>
                </w:rPr>
              </w:sdtEndPr>
              <w:sdtContent>
                <w:r w:rsidRPr="00EC08E5">
                  <w:t>Choose an item.</w:t>
                </w:r>
              </w:sdtContent>
            </w:sdt>
          </w:p>
        </w:tc>
      </w:tr>
      <w:tr w:rsidR="00643084" w:rsidTr="006B0083">
        <w:trPr>
          <w:trHeight w:val="454"/>
        </w:trPr>
        <w:tc>
          <w:tcPr>
            <w:tcW w:w="10790" w:type="dxa"/>
            <w:gridSpan w:val="3"/>
            <w:vAlign w:val="center"/>
          </w:tcPr>
          <w:p w:rsidR="00643084" w:rsidRDefault="006A11F3" w:rsidP="006A11F3">
            <w:r>
              <w:t>If Pollution Deductible at or above $50,000 USD please specify amount:</w:t>
            </w:r>
            <w:r w:rsidR="00B40521">
              <w:t xml:space="preserve"> </w:t>
            </w:r>
            <w:sdt>
              <w:sdtPr>
                <w:rPr>
                  <w:rStyle w:val="Data"/>
                </w:rPr>
                <w:alias w:val="Deductible"/>
                <w:tag w:val="DEDUCT"/>
                <w:id w:val="-630015715"/>
                <w:lock w:val="sdtLocked"/>
                <w:placeholder>
                  <w:docPart w:val="AEC4CE306DEB4910971F09BA85B65A27"/>
                </w:placeholder>
                <w:showingPlcHdr/>
                <w:text/>
              </w:sdtPr>
              <w:sdtEndPr>
                <w:rPr>
                  <w:rStyle w:val="DefaultParagraphFont"/>
                  <w:rFonts w:ascii="Segoe UI" w:hAnsi="Segoe UI"/>
                </w:rPr>
              </w:sdtEndPr>
              <w:sdtContent>
                <w:r w:rsidR="00B40521" w:rsidRPr="00504441">
                  <w:rPr>
                    <w:rStyle w:val="PlaceholderText"/>
                  </w:rPr>
                  <w:t>Click or tap here to enter text.</w:t>
                </w:r>
              </w:sdtContent>
            </w:sdt>
          </w:p>
        </w:tc>
      </w:tr>
      <w:tr w:rsidR="00175AA8" w:rsidTr="00175AA8">
        <w:trPr>
          <w:trHeight w:val="567"/>
        </w:trPr>
        <w:tc>
          <w:tcPr>
            <w:tcW w:w="10790" w:type="dxa"/>
            <w:gridSpan w:val="3"/>
            <w:shd w:val="clear" w:color="auto" w:fill="D0CECE" w:themeFill="background2" w:themeFillShade="E6"/>
            <w:vAlign w:val="center"/>
          </w:tcPr>
          <w:p w:rsidR="00175AA8" w:rsidRPr="006A11F3" w:rsidRDefault="00175AA8" w:rsidP="00175AA8">
            <w:pPr>
              <w:rPr>
                <w:rFonts w:ascii="Segoe UI Semibold" w:hAnsi="Segoe UI Semibold" w:cs="Segoe UI Semibold"/>
              </w:rPr>
            </w:pPr>
            <w:r>
              <w:rPr>
                <w:rFonts w:ascii="Segoe UI Semibold" w:hAnsi="Segoe UI Semibold" w:cs="Segoe UI Semibold"/>
              </w:rPr>
              <w:t>Existing P&amp;I Club Insurer (</w:t>
            </w:r>
            <w:r>
              <w:rPr>
                <w:rFonts w:ascii="Segoe UI Semibold" w:hAnsi="Segoe UI Semibold" w:cs="Segoe UI Semibold"/>
                <w:sz w:val="18"/>
              </w:rPr>
              <w:t>Note: New Vessels cannot be bound without us receiving the 3 standard P&amp;I Club letters or equivalent, matching the Operator as named:  COFR COE, COFR Indemnity, COFR Undertaking)</w:t>
            </w:r>
          </w:p>
        </w:tc>
      </w:tr>
      <w:tr w:rsidR="00643084" w:rsidTr="00175AA8">
        <w:trPr>
          <w:trHeight w:val="454"/>
        </w:trPr>
        <w:sdt>
          <w:sdtPr>
            <w:rPr>
              <w:rStyle w:val="Data"/>
            </w:rPr>
            <w:alias w:val="P&amp;I Club"/>
            <w:tag w:val="PANDI"/>
            <w:id w:val="-1362202802"/>
            <w:placeholder>
              <w:docPart w:val="9BC32F0C295E4C09B026CAA4AE01CAFC"/>
            </w:placeholder>
            <w:showingPlcHdr/>
            <w:comboBox>
              <w:listItem w:value="Choose an item."/>
              <w:listItem w:displayText="American Steamship" w:value="AM"/>
              <w:listItem w:displayText="Assuranceforeningen Gard" w:value="GA"/>
              <w:listItem w:displayText="British Marine" w:value="BM"/>
              <w:listItem w:displayText="Britannia Steamship" w:value="BR"/>
              <w:listItem w:displayText="Carina P&amp;I " w:value="CA"/>
              <w:listItem w:displayText="Hanseatic Pandi" w:value="HP"/>
              <w:listItem w:displayText="Hydor AS" w:value="HY"/>
              <w:listItem w:displayText="Japan Shipowners" w:value="JS"/>
              <w:listItem w:displayText="Korea" w:value="KP"/>
              <w:listItem w:displayText="London Steamship Mutual" w:value="LO"/>
              <w:listItem w:displayText="Mitsui Sumitomo Insurance" w:value="MS"/>
              <w:listItem w:displayText="North of England" w:value="NE"/>
              <w:listItem w:displayText="Noord Nederlandsche (NNPC)" w:value="NN"/>
              <w:listItem w:displayText="Assuranceforeningen Skuld Oslo" w:value="S1"/>
              <w:listItem w:displayText="Standard Club - Asia" w:value="SS"/>
              <w:listItem w:displayText="Standard Club - UK" w:value="SD"/>
              <w:listItem w:displayText="Standard Club - Ireland" w:value="SI"/>
              <w:listItem w:displayText="Steamship Mutual" w:value="SM"/>
              <w:listItem w:displayText="Shipowners Mutual" w:value="SO"/>
              <w:listItem w:displayText="Swedish Club (SAAF)" w:value="Swedish Club (SAAF)"/>
              <w:listItem w:displayText="UK Mutual Steamship" w:value="UK"/>
              <w:listItem w:displayText="West of England" w:value="WE"/>
              <w:listItem w:displayText="Not known warranted IGA Member" w:value="XX"/>
              <w:listItem w:displayText="Amlin" w:value="AI"/>
              <w:listItem w:displayText="Alandia Marine" w:value="AL"/>
              <w:listItem w:displayText="EF Marine" w:value="EF"/>
              <w:listItem w:displayText="Norwegian Hull Club" w:value="NH"/>
              <w:listItem w:displayText="Thomas Miller Specialty" w:value="TM"/>
            </w:comboBox>
          </w:sdtPr>
          <w:sdtEndPr>
            <w:rPr>
              <w:rStyle w:val="DefaultParagraphFont"/>
              <w:rFonts w:ascii="Segoe UI" w:hAnsi="Segoe UI"/>
            </w:rPr>
          </w:sdtEndPr>
          <w:sdtContent>
            <w:tc>
              <w:tcPr>
                <w:tcW w:w="10790" w:type="dxa"/>
                <w:gridSpan w:val="3"/>
                <w:vAlign w:val="center"/>
              </w:tcPr>
              <w:p w:rsidR="00175AA8" w:rsidRDefault="00442450" w:rsidP="00175AA8">
                <w:r w:rsidRPr="00504441">
                  <w:rPr>
                    <w:rStyle w:val="PlaceholderText"/>
                  </w:rPr>
                  <w:t>Choose an item.</w:t>
                </w:r>
              </w:p>
            </w:tc>
          </w:sdtContent>
        </w:sdt>
      </w:tr>
      <w:tr w:rsidR="00B40521" w:rsidTr="006A11F3">
        <w:trPr>
          <w:trHeight w:val="340"/>
        </w:trPr>
        <w:tc>
          <w:tcPr>
            <w:tcW w:w="10790" w:type="dxa"/>
            <w:gridSpan w:val="3"/>
            <w:shd w:val="clear" w:color="auto" w:fill="D0CECE" w:themeFill="background2" w:themeFillShade="E6"/>
            <w:vAlign w:val="center"/>
          </w:tcPr>
          <w:p w:rsidR="00B40521" w:rsidRPr="006A11F3" w:rsidRDefault="00B40521" w:rsidP="00D86F6C">
            <w:pPr>
              <w:rPr>
                <w:rFonts w:ascii="Segoe UI Semibold" w:hAnsi="Segoe UI Semibold" w:cs="Segoe UI Semibold"/>
              </w:rPr>
            </w:pPr>
            <w:r>
              <w:rPr>
                <w:rFonts w:ascii="Segoe UI Semibold" w:hAnsi="Segoe UI Semibold" w:cs="Segoe UI Semibold"/>
              </w:rPr>
              <w:t>Legal Operator (as it should appear on the CG-5585</w:t>
            </w:r>
            <w:r w:rsidR="00FA31CA">
              <w:rPr>
                <w:rFonts w:ascii="Segoe UI Semibold" w:hAnsi="Segoe UI Semibold" w:cs="Segoe UI Semibold"/>
              </w:rPr>
              <w:t>, further detail on next page</w:t>
            </w:r>
            <w:r>
              <w:rPr>
                <w:rFonts w:ascii="Segoe UI Semibold" w:hAnsi="Segoe UI Semibold" w:cs="Segoe UI Semibold"/>
              </w:rPr>
              <w:t>)</w:t>
            </w:r>
          </w:p>
        </w:tc>
      </w:tr>
      <w:tr w:rsidR="00B40521" w:rsidTr="00175AA8">
        <w:trPr>
          <w:trHeight w:val="454"/>
        </w:trPr>
        <w:tc>
          <w:tcPr>
            <w:tcW w:w="10790" w:type="dxa"/>
            <w:gridSpan w:val="3"/>
            <w:shd w:val="clear" w:color="auto" w:fill="FFFFFF" w:themeFill="background1"/>
            <w:vAlign w:val="center"/>
          </w:tcPr>
          <w:sdt>
            <w:sdtPr>
              <w:rPr>
                <w:rStyle w:val="Data"/>
              </w:rPr>
              <w:alias w:val="Operator Name"/>
              <w:tag w:val="OPERATOR"/>
              <w:id w:val="347297244"/>
              <w:lock w:val="sdtLocked"/>
              <w:placeholder>
                <w:docPart w:val="D3C143D3A8CC49B783994E2CC10E6569"/>
              </w:placeholder>
              <w:showingPlcHdr/>
              <w:text/>
            </w:sdtPr>
            <w:sdtEndPr>
              <w:rPr>
                <w:rStyle w:val="DefaultParagraphFont"/>
                <w:rFonts w:ascii="Segoe UI" w:hAnsi="Segoe UI"/>
              </w:rPr>
            </w:sdtEndPr>
            <w:sdtContent>
              <w:p w:rsidR="00B40521" w:rsidRPr="006A11F3" w:rsidRDefault="00B40521" w:rsidP="00175AA8">
                <w:r w:rsidRPr="00504441">
                  <w:rPr>
                    <w:rStyle w:val="PlaceholderText"/>
                  </w:rPr>
                  <w:t>Click or tap here to enter text.</w:t>
                </w:r>
              </w:p>
            </w:sdtContent>
          </w:sdt>
        </w:tc>
      </w:tr>
      <w:tr w:rsidR="00643084" w:rsidTr="006A11F3">
        <w:trPr>
          <w:trHeight w:val="340"/>
        </w:trPr>
        <w:tc>
          <w:tcPr>
            <w:tcW w:w="10790" w:type="dxa"/>
            <w:gridSpan w:val="3"/>
            <w:shd w:val="clear" w:color="auto" w:fill="D0CECE" w:themeFill="background2" w:themeFillShade="E6"/>
            <w:vAlign w:val="center"/>
          </w:tcPr>
          <w:p w:rsidR="00643084" w:rsidRPr="006A11F3" w:rsidRDefault="006A11F3" w:rsidP="00D86F6C">
            <w:pPr>
              <w:rPr>
                <w:rFonts w:ascii="Segoe UI Semibold" w:hAnsi="Segoe UI Semibold" w:cs="Segoe UI Semibold"/>
              </w:rPr>
            </w:pPr>
            <w:r w:rsidRPr="006A11F3">
              <w:rPr>
                <w:rFonts w:ascii="Segoe UI Semibold" w:hAnsi="Segoe UI Semibold" w:cs="Segoe UI Semibold"/>
              </w:rPr>
              <w:t>Tankers Only</w:t>
            </w:r>
          </w:p>
        </w:tc>
      </w:tr>
      <w:tr w:rsidR="00643084" w:rsidTr="00FA31CA">
        <w:trPr>
          <w:trHeight w:val="1020"/>
        </w:trPr>
        <w:tc>
          <w:tcPr>
            <w:tcW w:w="10790" w:type="dxa"/>
            <w:gridSpan w:val="3"/>
            <w:tcBorders>
              <w:bottom w:val="single" w:sz="4" w:space="0" w:color="7F7F7F" w:themeColor="text1" w:themeTint="80"/>
            </w:tcBorders>
            <w:vAlign w:val="center"/>
          </w:tcPr>
          <w:p w:rsidR="00643084" w:rsidRDefault="006A11F3" w:rsidP="00D86F6C">
            <w:r>
              <w:t xml:space="preserve">Spill History for last </w:t>
            </w:r>
            <w:r w:rsidR="00B40521">
              <w:t>5 years prior:</w:t>
            </w:r>
          </w:p>
          <w:sdt>
            <w:sdtPr>
              <w:rPr>
                <w:rStyle w:val="Data"/>
              </w:rPr>
              <w:alias w:val="Spill History"/>
              <w:tag w:val="SPILL"/>
              <w:id w:val="369583449"/>
              <w:lock w:val="sdtLocked"/>
              <w:placeholder>
                <w:docPart w:val="06F0F896457042AAA151CDDA6C95A484"/>
              </w:placeholder>
              <w:showingPlcHdr/>
              <w:text w:multiLine="1"/>
            </w:sdtPr>
            <w:sdtEndPr>
              <w:rPr>
                <w:rStyle w:val="DefaultParagraphFont"/>
                <w:rFonts w:ascii="Segoe UI" w:hAnsi="Segoe UI"/>
              </w:rPr>
            </w:sdtEndPr>
            <w:sdtContent>
              <w:p w:rsidR="00B40521" w:rsidRDefault="00B40521" w:rsidP="00D86F6C">
                <w:r w:rsidRPr="00504441">
                  <w:rPr>
                    <w:rStyle w:val="PlaceholderText"/>
                  </w:rPr>
                  <w:t>Click or tap here to enter text.</w:t>
                </w:r>
              </w:p>
            </w:sdtContent>
          </w:sdt>
          <w:p w:rsidR="00175AA8" w:rsidRDefault="00175AA8" w:rsidP="00D86F6C"/>
          <w:p w:rsidR="006A11F3" w:rsidRDefault="006A11F3" w:rsidP="00D86F6C"/>
        </w:tc>
      </w:tr>
      <w:tr w:rsidR="00B40521" w:rsidRPr="00B40521" w:rsidTr="00FA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tcPr>
          <w:p w:rsidR="00B40521" w:rsidRPr="006A11F3" w:rsidRDefault="00B40521" w:rsidP="00516F81">
            <w:pPr>
              <w:rPr>
                <w:rFonts w:ascii="Segoe UI Semibold" w:hAnsi="Segoe UI Semibold" w:cs="Segoe UI Semibold"/>
              </w:rPr>
            </w:pPr>
            <w:r>
              <w:rPr>
                <w:rFonts w:ascii="Segoe UI Semibold" w:hAnsi="Segoe UI Semibold" w:cs="Segoe UI Semibold"/>
              </w:rPr>
              <w:t>Agreement</w:t>
            </w:r>
          </w:p>
        </w:tc>
      </w:tr>
      <w:tr w:rsidR="00B40521" w:rsidRPr="00B40521" w:rsidTr="00FA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20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40521" w:rsidRDefault="00B40521" w:rsidP="00B40521">
            <w:r>
              <w:t>Signature and Name of Authorised Representative:</w:t>
            </w:r>
          </w:p>
          <w:p w:rsidR="00B40521" w:rsidRDefault="00B40521" w:rsidP="00B40521"/>
          <w:p w:rsidR="00B40521" w:rsidRPr="001D176F" w:rsidRDefault="005F4310" w:rsidP="00B40521">
            <w:pPr>
              <w:rPr>
                <w:sz w:val="48"/>
                <w:szCs w:val="48"/>
              </w:rPr>
            </w:pPr>
            <w:sdt>
              <w:sdtPr>
                <w:rPr>
                  <w:rFonts w:ascii="Segoe UI Symbol" w:hAnsi="Segoe UI Symbol"/>
                  <w:sz w:val="48"/>
                  <w:szCs w:val="48"/>
                </w:rPr>
                <w:id w:val="1908794401"/>
                <w:showingPlcHdr/>
                <w:picture/>
              </w:sdtPr>
              <w:sdtEndPr/>
              <w:sdtContent>
                <w:r w:rsidR="00552DE0">
                  <w:rPr>
                    <w:rFonts w:ascii="Segoe UI Symbol" w:hAnsi="Segoe UI Symbol"/>
                    <w:noProof/>
                    <w:sz w:val="48"/>
                    <w:szCs w:val="48"/>
                    <w:lang w:val="en-US"/>
                  </w:rPr>
                  <w:drawing>
                    <wp:inline distT="0" distB="0" distL="0" distR="0">
                      <wp:extent cx="4057650" cy="719455"/>
                      <wp:effectExtent l="0" t="0" r="0" b="4445"/>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724" cy="720000"/>
                              </a:xfrm>
                              <a:prstGeom prst="rect">
                                <a:avLst/>
                              </a:prstGeom>
                              <a:noFill/>
                              <a:ln>
                                <a:noFill/>
                              </a:ln>
                            </pic:spPr>
                          </pic:pic>
                        </a:graphicData>
                      </a:graphic>
                    </wp:inline>
                  </w:drawing>
                </w:r>
              </w:sdtContent>
            </w:sdt>
          </w:p>
          <w:sdt>
            <w:sdtPr>
              <w:rPr>
                <w:rStyle w:val="Data"/>
              </w:rPr>
              <w:alias w:val="Name"/>
              <w:tag w:val="NAME"/>
              <w:id w:val="753020474"/>
              <w:lock w:val="sdtLocked"/>
              <w:placeholder>
                <w:docPart w:val="7D60E827BCEE40F385E7149188CB899D"/>
              </w:placeholder>
              <w:showingPlcHdr/>
              <w:text w:multiLine="1"/>
            </w:sdtPr>
            <w:sdtEndPr>
              <w:rPr>
                <w:rStyle w:val="DefaultParagraphFont"/>
                <w:rFonts w:ascii="Segoe UI" w:hAnsi="Segoe UI"/>
              </w:rPr>
            </w:sdtEndPr>
            <w:sdtContent>
              <w:p w:rsidR="00B40521" w:rsidRDefault="00B40521" w:rsidP="00B40521">
                <w:r w:rsidRPr="00504441">
                  <w:rPr>
                    <w:rStyle w:val="PlaceholderText"/>
                  </w:rPr>
                  <w:t>Click or tap here to enter text.</w:t>
                </w:r>
              </w:p>
            </w:sdtContent>
          </w:sdt>
          <w:p w:rsidR="00B40521" w:rsidRPr="006A11F3" w:rsidRDefault="00B40521" w:rsidP="00B40521"/>
        </w:tc>
        <w:tc>
          <w:tcPr>
            <w:tcW w:w="35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B40521" w:rsidRDefault="00B40521" w:rsidP="00B40521">
            <w:r>
              <w:t>Date:</w:t>
            </w:r>
          </w:p>
          <w:p w:rsidR="00D4268B" w:rsidRDefault="00D4268B" w:rsidP="00B40521"/>
          <w:sdt>
            <w:sdtPr>
              <w:rPr>
                <w:rStyle w:val="Data"/>
              </w:rPr>
              <w:alias w:val="Date"/>
              <w:tag w:val="Date"/>
              <w:id w:val="1903249738"/>
              <w:lock w:val="sdtLocked"/>
              <w:placeholder>
                <w:docPart w:val="E57FC98B4DA644789701382FC44ACDF2"/>
              </w:placeholder>
              <w:showingPlcHdr/>
              <w:date>
                <w:dateFormat w:val="MMMM d, yyyy"/>
                <w:lid w:val="en-CA"/>
                <w:storeMappedDataAs w:val="dateTime"/>
                <w:calendar w:val="gregorian"/>
              </w:date>
            </w:sdtPr>
            <w:sdtEndPr>
              <w:rPr>
                <w:rStyle w:val="DefaultParagraphFont"/>
                <w:rFonts w:ascii="Segoe UI" w:hAnsi="Segoe UI"/>
              </w:rPr>
            </w:sdtEndPr>
            <w:sdtContent>
              <w:p w:rsidR="00B40521" w:rsidRPr="006A11F3" w:rsidRDefault="00B40521" w:rsidP="00B40521">
                <w:r w:rsidRPr="00504441">
                  <w:rPr>
                    <w:rStyle w:val="PlaceholderText"/>
                  </w:rPr>
                  <w:t>Click or tap to enter a date.</w:t>
                </w:r>
              </w:p>
            </w:sdtContent>
          </w:sdt>
        </w:tc>
      </w:tr>
    </w:tbl>
    <w:p w:rsidR="00FA31CA" w:rsidRDefault="00FA31CA"/>
    <w:p w:rsidR="00FA31CA" w:rsidRDefault="00FA31CA">
      <w:r>
        <w:br w:type="page"/>
      </w:r>
    </w:p>
    <w:p w:rsidR="00FA31CA" w:rsidRPr="00643084" w:rsidRDefault="00FA31CA" w:rsidP="00FA31CA">
      <w:pPr>
        <w:rPr>
          <w:rFonts w:ascii="Segoe UI Semibold" w:hAnsi="Segoe UI Semibold" w:cs="Segoe UI Semibold"/>
          <w:color w:val="7F7F7F" w:themeColor="text1" w:themeTint="80"/>
          <w:sz w:val="22"/>
        </w:rPr>
      </w:pPr>
      <w:r w:rsidRPr="00643084">
        <w:rPr>
          <w:rFonts w:ascii="Segoe UI Semibold" w:hAnsi="Segoe UI Semibold" w:cs="Segoe UI Semibold"/>
          <w:color w:val="7F7F7F" w:themeColor="text1" w:themeTint="80"/>
          <w:sz w:val="22"/>
        </w:rPr>
        <w:lastRenderedPageBreak/>
        <w:t>Membership / CG-5585 App</w:t>
      </w:r>
      <w:bookmarkStart w:id="0" w:name="_GoBack"/>
      <w:bookmarkEnd w:id="0"/>
      <w:r w:rsidRPr="00643084">
        <w:rPr>
          <w:rFonts w:ascii="Segoe UI Semibold" w:hAnsi="Segoe UI Semibold" w:cs="Segoe UI Semibold"/>
          <w:color w:val="7F7F7F" w:themeColor="text1" w:themeTint="80"/>
          <w:sz w:val="22"/>
        </w:rPr>
        <w:t>lication for all Vessel Types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4"/>
        <w:gridCol w:w="4253"/>
        <w:gridCol w:w="5833"/>
      </w:tblGrid>
      <w:tr w:rsidR="00FA31CA" w:rsidRPr="00643084" w:rsidTr="00331CF9">
        <w:trPr>
          <w:trHeight w:val="422"/>
        </w:trPr>
        <w:tc>
          <w:tcPr>
            <w:tcW w:w="10790" w:type="dxa"/>
            <w:gridSpan w:val="3"/>
            <w:tcBorders>
              <w:bottom w:val="single" w:sz="4" w:space="0" w:color="7F7F7F" w:themeColor="text1" w:themeTint="80"/>
            </w:tcBorders>
            <w:shd w:val="clear" w:color="auto" w:fill="5B9BD5" w:themeFill="accent1"/>
            <w:vAlign w:val="center"/>
          </w:tcPr>
          <w:p w:rsidR="00FA31CA" w:rsidRPr="00643084" w:rsidRDefault="00FA31CA" w:rsidP="00FA31CA">
            <w:pPr>
              <w:rPr>
                <w:rFonts w:ascii="Segoe UI Semibold" w:hAnsi="Segoe UI Semibold" w:cs="Segoe UI Semibold"/>
                <w:color w:val="FFFFFF" w:themeColor="background1"/>
                <w:sz w:val="22"/>
              </w:rPr>
            </w:pPr>
            <w:r w:rsidRPr="00643084">
              <w:rPr>
                <w:rFonts w:ascii="Segoe UI Semibold" w:hAnsi="Segoe UI Semibold" w:cs="Segoe UI Semibold"/>
                <w:color w:val="FFFFFF" w:themeColor="background1"/>
                <w:sz w:val="22"/>
              </w:rPr>
              <w:t xml:space="preserve">Section </w:t>
            </w:r>
            <w:r>
              <w:rPr>
                <w:rFonts w:ascii="Segoe UI Semibold" w:hAnsi="Segoe UI Semibold" w:cs="Segoe UI Semibold"/>
                <w:color w:val="FFFFFF" w:themeColor="background1"/>
                <w:sz w:val="22"/>
              </w:rPr>
              <w:t>2</w:t>
            </w:r>
            <w:r w:rsidRPr="00643084">
              <w:rPr>
                <w:rFonts w:ascii="Segoe UI Semibold" w:hAnsi="Segoe UI Semibold" w:cs="Segoe UI Semibold"/>
                <w:color w:val="FFFFFF" w:themeColor="background1"/>
                <w:sz w:val="22"/>
              </w:rPr>
              <w:t xml:space="preserve">: </w:t>
            </w:r>
            <w:r>
              <w:rPr>
                <w:rFonts w:ascii="Segoe UI Semibold" w:hAnsi="Segoe UI Semibold" w:cs="Segoe UI Semibold"/>
                <w:color w:val="FFFFFF" w:themeColor="background1"/>
                <w:sz w:val="22"/>
              </w:rPr>
              <w:t>Operator Information and CG-5585 Application</w:t>
            </w:r>
          </w:p>
        </w:tc>
      </w:tr>
      <w:tr w:rsidR="00FA31CA" w:rsidRPr="00643084" w:rsidTr="00331CF9">
        <w:trPr>
          <w:trHeight w:val="422"/>
        </w:trPr>
        <w:sdt>
          <w:sdtPr>
            <w:rPr>
              <w:rStyle w:val="Data"/>
              <w:sz w:val="48"/>
              <w:szCs w:val="48"/>
            </w:rPr>
            <w:tag w:val="AOP"/>
            <w:id w:val="1833404708"/>
            <w:lock w:val="sdtLocked"/>
            <w14:checkbox>
              <w14:checked w14:val="0"/>
              <w14:checkedState w14:val="00FC" w14:font="Wingdings"/>
              <w14:uncheckedState w14:val="2610" w14:font="MS Gothic"/>
            </w14:checkbox>
          </w:sdtPr>
          <w:sdtEndPr>
            <w:rPr>
              <w:rStyle w:val="Data"/>
            </w:rPr>
          </w:sdtEndPr>
          <w:sdtContent>
            <w:tc>
              <w:tcPr>
                <w:tcW w:w="704" w:type="dxa"/>
                <w:tcBorders>
                  <w:bottom w:val="single" w:sz="4" w:space="0" w:color="7F7F7F" w:themeColor="text1" w:themeTint="80"/>
                  <w:right w:val="nil"/>
                </w:tcBorders>
                <w:shd w:val="clear" w:color="auto" w:fill="FFFFFF" w:themeFill="background1"/>
                <w:vAlign w:val="center"/>
              </w:tcPr>
              <w:p w:rsidR="00FA31CA" w:rsidRPr="00643084" w:rsidRDefault="00F77E49" w:rsidP="00FA31CA">
                <w:r>
                  <w:rPr>
                    <w:rStyle w:val="Data"/>
                    <w:rFonts w:ascii="MS Gothic" w:eastAsia="MS Gothic" w:hAnsi="MS Gothic" w:hint="eastAsia"/>
                    <w:sz w:val="48"/>
                    <w:szCs w:val="48"/>
                  </w:rPr>
                  <w:t>☐</w:t>
                </w:r>
              </w:p>
            </w:tc>
          </w:sdtContent>
        </w:sdt>
        <w:tc>
          <w:tcPr>
            <w:tcW w:w="10086" w:type="dxa"/>
            <w:gridSpan w:val="2"/>
            <w:tcBorders>
              <w:left w:val="nil"/>
              <w:bottom w:val="single" w:sz="4" w:space="0" w:color="7F7F7F" w:themeColor="text1" w:themeTint="80"/>
            </w:tcBorders>
            <w:shd w:val="clear" w:color="auto" w:fill="FFFFFF" w:themeFill="background1"/>
            <w:vAlign w:val="center"/>
          </w:tcPr>
          <w:p w:rsidR="00FA31CA" w:rsidRDefault="00FA31CA" w:rsidP="00FA31CA">
            <w:r>
              <w:t>I/We request that Shoreline Managers Ltd. act as Agent of Process for this Vessel, completing the CG-5585 Application on behalf of the operator.</w:t>
            </w:r>
          </w:p>
          <w:p w:rsidR="00A56B41" w:rsidRDefault="00A56B41" w:rsidP="00FA31CA"/>
          <w:p w:rsidR="00A56B41" w:rsidRDefault="00A56B41" w:rsidP="00FA31CA">
            <w:r>
              <w:t xml:space="preserve">When this </w:t>
            </w:r>
            <w:r w:rsidR="00331CF9">
              <w:t>service</w:t>
            </w:r>
            <w:r>
              <w:t xml:space="preserve"> is requested, please include a signed </w:t>
            </w:r>
            <w:hyperlink r:id="rId8" w:history="1">
              <w:r w:rsidRPr="00A56B41">
                <w:rPr>
                  <w:rStyle w:val="Hyperlink"/>
                </w:rPr>
                <w:t>Letter of Authority</w:t>
              </w:r>
            </w:hyperlink>
            <w:r>
              <w:t xml:space="preserve"> with this application.</w:t>
            </w:r>
          </w:p>
          <w:p w:rsidR="00FA31CA" w:rsidRDefault="00FA31CA" w:rsidP="00FA31CA"/>
          <w:p w:rsidR="00FA31CA" w:rsidRPr="0022039A" w:rsidRDefault="00CA061C" w:rsidP="00FA31CA">
            <w:pPr>
              <w:rPr>
                <w:rFonts w:ascii="Segoe UI Semibold" w:hAnsi="Segoe UI Semibold" w:cs="Segoe UI Semibold"/>
              </w:rPr>
            </w:pPr>
            <w:r w:rsidRPr="0022039A">
              <w:rPr>
                <w:rFonts w:ascii="Segoe UI Semibold" w:hAnsi="Segoe UI Semibold" w:cs="Segoe UI Semibold"/>
              </w:rPr>
              <w:t>Effective September 2017, there are no longer any fees associated with this service.</w:t>
            </w:r>
          </w:p>
          <w:p w:rsidR="00FA31CA" w:rsidRPr="00643084" w:rsidRDefault="00FA31CA" w:rsidP="00FA31CA"/>
        </w:tc>
      </w:tr>
      <w:tr w:rsidR="00FA31CA" w:rsidRPr="00B40521" w:rsidTr="00331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tcPr>
          <w:p w:rsidR="00FA31CA" w:rsidRPr="006A11F3" w:rsidRDefault="00A56B41" w:rsidP="00516F81">
            <w:pPr>
              <w:rPr>
                <w:rFonts w:ascii="Segoe UI Semibold" w:hAnsi="Segoe UI Semibold" w:cs="Segoe UI Semibold"/>
              </w:rPr>
            </w:pPr>
            <w:r>
              <w:rPr>
                <w:rFonts w:ascii="Segoe UI Semibold" w:hAnsi="Segoe UI Semibold" w:cs="Segoe UI Semibold"/>
              </w:rPr>
              <w:t>Existing Members (for additions and changes)</w:t>
            </w:r>
          </w:p>
        </w:tc>
      </w:tr>
      <w:tr w:rsidR="00A56B41" w:rsidRPr="00643084" w:rsidTr="00331CF9">
        <w:trPr>
          <w:trHeight w:val="422"/>
        </w:trPr>
        <w:tc>
          <w:tcPr>
            <w:tcW w:w="4957" w:type="dxa"/>
            <w:gridSpan w:val="2"/>
            <w:tcBorders>
              <w:top w:val="single" w:sz="4" w:space="0" w:color="7F7F7F" w:themeColor="text1" w:themeTint="80"/>
              <w:bottom w:val="single" w:sz="4" w:space="0" w:color="7F7F7F" w:themeColor="text1" w:themeTint="80"/>
              <w:right w:val="nil"/>
            </w:tcBorders>
            <w:shd w:val="clear" w:color="auto" w:fill="FFFFFF" w:themeFill="background1"/>
            <w:vAlign w:val="center"/>
          </w:tcPr>
          <w:p w:rsidR="00A56B41" w:rsidRDefault="00A56B41" w:rsidP="00FA31CA"/>
          <w:p w:rsidR="00A56B41" w:rsidRDefault="00A56B41" w:rsidP="00FA31CA">
            <w:r>
              <w:t xml:space="preserve">Existing CG-5585 Control No:   </w:t>
            </w:r>
            <w:sdt>
              <w:sdtPr>
                <w:rPr>
                  <w:rStyle w:val="Data"/>
                </w:rPr>
                <w:alias w:val="Control No"/>
                <w:tag w:val="CONTROL"/>
                <w:id w:val="-1981229908"/>
                <w:lock w:val="sdtLocked"/>
                <w:placeholder>
                  <w:docPart w:val="2F3A91FDA8DB4CA98ED488A9D2F13E12"/>
                </w:placeholder>
                <w:showingPlcHdr/>
                <w:text/>
              </w:sdtPr>
              <w:sdtEndPr>
                <w:rPr>
                  <w:rStyle w:val="DefaultParagraphFont"/>
                  <w:rFonts w:ascii="Segoe UI" w:hAnsi="Segoe UI"/>
                </w:rPr>
              </w:sdtEndPr>
              <w:sdtContent>
                <w:r w:rsidR="00754B05" w:rsidRPr="00504441">
                  <w:rPr>
                    <w:rStyle w:val="PlaceholderText"/>
                  </w:rPr>
                  <w:t>Click or tap here to enter text.</w:t>
                </w:r>
              </w:sdtContent>
            </w:sdt>
          </w:p>
          <w:p w:rsidR="00A56B41" w:rsidRDefault="00A56B41" w:rsidP="00FA31CA"/>
        </w:tc>
        <w:tc>
          <w:tcPr>
            <w:tcW w:w="5833" w:type="dxa"/>
            <w:tcBorders>
              <w:top w:val="single" w:sz="4" w:space="0" w:color="7F7F7F" w:themeColor="text1" w:themeTint="80"/>
              <w:left w:val="nil"/>
              <w:bottom w:val="single" w:sz="4" w:space="0" w:color="7F7F7F" w:themeColor="text1" w:themeTint="80"/>
            </w:tcBorders>
            <w:shd w:val="clear" w:color="auto" w:fill="FFFFFF" w:themeFill="background1"/>
            <w:vAlign w:val="center"/>
          </w:tcPr>
          <w:p w:rsidR="00A56B41" w:rsidRPr="00331CF9" w:rsidRDefault="00A56B41" w:rsidP="00FA31CA">
            <w:pPr>
              <w:rPr>
                <w:color w:val="7F7F7F" w:themeColor="text1" w:themeTint="80"/>
              </w:rPr>
            </w:pPr>
            <w:r w:rsidRPr="00331CF9">
              <w:rPr>
                <w:color w:val="7F7F7F" w:themeColor="text1" w:themeTint="80"/>
              </w:rPr>
              <w:t>In format 9999-AA</w:t>
            </w:r>
          </w:p>
        </w:tc>
      </w:tr>
      <w:tr w:rsidR="00A56B41" w:rsidRPr="00B40521" w:rsidTr="0051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tcPr>
          <w:p w:rsidR="00A56B41" w:rsidRPr="006A11F3" w:rsidRDefault="00A56B41" w:rsidP="00A56B41">
            <w:pPr>
              <w:rPr>
                <w:rFonts w:ascii="Segoe UI Semibold" w:hAnsi="Segoe UI Semibold" w:cs="Segoe UI Semibold"/>
              </w:rPr>
            </w:pPr>
            <w:r>
              <w:rPr>
                <w:rFonts w:ascii="Segoe UI Semibold" w:hAnsi="Segoe UI Semibold" w:cs="Segoe UI Semibold"/>
              </w:rPr>
              <w:t>New Members please complete fully; Existing Members please note any updates</w:t>
            </w:r>
          </w:p>
        </w:tc>
      </w:tr>
      <w:tr w:rsidR="00A56B41" w:rsidRPr="00A56B41" w:rsidTr="00331CF9">
        <w:trPr>
          <w:trHeight w:val="292"/>
        </w:trPr>
        <w:tc>
          <w:tcPr>
            <w:tcW w:w="4957" w:type="dxa"/>
            <w:gridSpan w:val="2"/>
            <w:tcBorders>
              <w:top w:val="single" w:sz="4" w:space="0" w:color="7F7F7F" w:themeColor="text1" w:themeTint="80"/>
              <w:bottom w:val="single" w:sz="4" w:space="0" w:color="7F7F7F" w:themeColor="text1" w:themeTint="80"/>
            </w:tcBorders>
            <w:shd w:val="clear" w:color="auto" w:fill="DEEAF6" w:themeFill="accent1" w:themeFillTint="33"/>
            <w:vAlign w:val="center"/>
          </w:tcPr>
          <w:p w:rsidR="00A56B41" w:rsidRPr="00A56B41" w:rsidRDefault="00A56B41" w:rsidP="00FA31CA">
            <w:pPr>
              <w:rPr>
                <w:rFonts w:ascii="Segoe UI Semibold" w:hAnsi="Segoe UI Semibold" w:cs="Segoe UI Semibold"/>
                <w:sz w:val="18"/>
              </w:rPr>
            </w:pPr>
            <w:r w:rsidRPr="00A56B41">
              <w:rPr>
                <w:rFonts w:ascii="Segoe UI Semibold" w:hAnsi="Segoe UI Semibold" w:cs="Segoe UI Semibold"/>
                <w:sz w:val="18"/>
              </w:rPr>
              <w:t>Manager Information</w:t>
            </w:r>
          </w:p>
        </w:tc>
        <w:tc>
          <w:tcPr>
            <w:tcW w:w="5833" w:type="dxa"/>
            <w:tcBorders>
              <w:top w:val="single" w:sz="4" w:space="0" w:color="7F7F7F" w:themeColor="text1" w:themeTint="80"/>
              <w:bottom w:val="single" w:sz="4" w:space="0" w:color="7F7F7F" w:themeColor="text1" w:themeTint="80"/>
            </w:tcBorders>
            <w:shd w:val="clear" w:color="auto" w:fill="DEEAF6" w:themeFill="accent1" w:themeFillTint="33"/>
            <w:vAlign w:val="center"/>
          </w:tcPr>
          <w:p w:rsidR="00A56B41" w:rsidRPr="00A56B41" w:rsidRDefault="00A56B41" w:rsidP="00A56B41">
            <w:pPr>
              <w:rPr>
                <w:rFonts w:ascii="Segoe UI Semibold" w:hAnsi="Segoe UI Semibold" w:cs="Segoe UI Semibold"/>
                <w:sz w:val="18"/>
              </w:rPr>
            </w:pPr>
            <w:r w:rsidRPr="00A56B41">
              <w:rPr>
                <w:rFonts w:ascii="Segoe UI Semibold" w:hAnsi="Segoe UI Semibold" w:cs="Segoe UI Semibold"/>
                <w:sz w:val="18"/>
              </w:rPr>
              <w:t>Legal Operator</w:t>
            </w:r>
          </w:p>
        </w:tc>
      </w:tr>
      <w:tr w:rsidR="00A56B41" w:rsidRPr="00A56B41" w:rsidTr="00331CF9">
        <w:trPr>
          <w:trHeight w:val="422"/>
        </w:trPr>
        <w:tc>
          <w:tcPr>
            <w:tcW w:w="4957" w:type="dxa"/>
            <w:gridSpan w:val="2"/>
            <w:tcBorders>
              <w:top w:val="single" w:sz="4" w:space="0" w:color="7F7F7F" w:themeColor="text1" w:themeTint="80"/>
              <w:bottom w:val="single" w:sz="4" w:space="0" w:color="7F7F7F" w:themeColor="text1" w:themeTint="80"/>
            </w:tcBorders>
            <w:shd w:val="clear" w:color="auto" w:fill="FFFFFF" w:themeFill="background1"/>
            <w:vAlign w:val="center"/>
          </w:tcPr>
          <w:p w:rsidR="00A56B41" w:rsidRDefault="00331CF9" w:rsidP="00331CF9">
            <w:r>
              <w:t>Name:</w:t>
            </w:r>
          </w:p>
          <w:sdt>
            <w:sdtPr>
              <w:rPr>
                <w:rStyle w:val="Data"/>
              </w:rPr>
              <w:alias w:val="Manager Name"/>
              <w:tag w:val="MANAGER"/>
              <w:id w:val="773054963"/>
              <w:lock w:val="sdtLocked"/>
              <w:placeholder>
                <w:docPart w:val="6CB46AC2764D4F50B6F978A05368CA56"/>
              </w:placeholder>
              <w:showingPlcHdr/>
              <w:text/>
            </w:sdtPr>
            <w:sdtEndPr>
              <w:rPr>
                <w:rStyle w:val="DefaultParagraphFont"/>
                <w:rFonts w:ascii="Segoe UI" w:hAnsi="Segoe UI"/>
              </w:rPr>
            </w:sdtEndPr>
            <w:sdtContent>
              <w:p w:rsidR="00331CF9" w:rsidRPr="00A56B41" w:rsidRDefault="00754B05" w:rsidP="00331CF9">
                <w:r w:rsidRPr="00504441">
                  <w:rPr>
                    <w:rStyle w:val="PlaceholderText"/>
                  </w:rPr>
                  <w:t>Click or tap here to enter text.</w:t>
                </w:r>
              </w:p>
            </w:sdtContent>
          </w:sdt>
        </w:tc>
        <w:tc>
          <w:tcPr>
            <w:tcW w:w="5833" w:type="dxa"/>
            <w:tcBorders>
              <w:top w:val="single" w:sz="4" w:space="0" w:color="7F7F7F" w:themeColor="text1" w:themeTint="80"/>
              <w:bottom w:val="single" w:sz="4" w:space="0" w:color="7F7F7F" w:themeColor="text1" w:themeTint="80"/>
            </w:tcBorders>
            <w:shd w:val="clear" w:color="auto" w:fill="FFFFFF" w:themeFill="background1"/>
            <w:vAlign w:val="center"/>
          </w:tcPr>
          <w:p w:rsidR="00A56B41" w:rsidRDefault="00331CF9" w:rsidP="00331CF9">
            <w:r>
              <w:t>Name:</w:t>
            </w:r>
          </w:p>
          <w:sdt>
            <w:sdtPr>
              <w:rPr>
                <w:rStyle w:val="Data"/>
              </w:rPr>
              <w:alias w:val="Operator Name"/>
              <w:tag w:val="OPERATOR"/>
              <w:id w:val="530381461"/>
              <w:lock w:val="sdtLocked"/>
              <w:placeholder>
                <w:docPart w:val="C79715ABD2F24AED98F47B1801BC8091"/>
              </w:placeholder>
              <w:showingPlcHdr/>
              <w:text/>
            </w:sdtPr>
            <w:sdtEndPr>
              <w:rPr>
                <w:rStyle w:val="DefaultParagraphFont"/>
                <w:rFonts w:ascii="Segoe UI" w:hAnsi="Segoe UI"/>
              </w:rPr>
            </w:sdtEndPr>
            <w:sdtContent>
              <w:p w:rsidR="00754B05" w:rsidRDefault="00754B05" w:rsidP="00331CF9">
                <w:r w:rsidRPr="00504441">
                  <w:rPr>
                    <w:rStyle w:val="PlaceholderText"/>
                  </w:rPr>
                  <w:t>Click or tap here to enter text.</w:t>
                </w:r>
              </w:p>
            </w:sdtContent>
          </w:sdt>
          <w:p w:rsidR="00331CF9" w:rsidRPr="00A56B41" w:rsidRDefault="00331CF9" w:rsidP="00331CF9"/>
        </w:tc>
      </w:tr>
      <w:tr w:rsidR="00331CF9" w:rsidRPr="00A56B41" w:rsidTr="00331CF9">
        <w:trPr>
          <w:trHeight w:val="422"/>
        </w:trPr>
        <w:tc>
          <w:tcPr>
            <w:tcW w:w="4957" w:type="dxa"/>
            <w:gridSpan w:val="2"/>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331CF9" w:rsidP="00331CF9">
            <w:r>
              <w:t>Address:</w:t>
            </w:r>
          </w:p>
          <w:sdt>
            <w:sdtPr>
              <w:rPr>
                <w:rStyle w:val="Data"/>
              </w:rPr>
              <w:alias w:val="Manager Address"/>
              <w:tag w:val="MANAGERA"/>
              <w:id w:val="-1950995514"/>
              <w:lock w:val="sdtLocked"/>
              <w:placeholder>
                <w:docPart w:val="2DC48608A41C46228F0661D8E46EF119"/>
              </w:placeholder>
              <w:showingPlcHdr/>
              <w:text w:multiLine="1"/>
            </w:sdtPr>
            <w:sdtEndPr>
              <w:rPr>
                <w:rStyle w:val="DefaultParagraphFont"/>
                <w:rFonts w:ascii="Segoe UI" w:hAnsi="Segoe UI"/>
              </w:rPr>
            </w:sdtEndPr>
            <w:sdtContent>
              <w:p w:rsidR="00331CF9" w:rsidRDefault="00754B05" w:rsidP="00331CF9">
                <w:r w:rsidRPr="00504441">
                  <w:rPr>
                    <w:rStyle w:val="PlaceholderText"/>
                  </w:rPr>
                  <w:t>Click or tap here to enter text.</w:t>
                </w:r>
              </w:p>
            </w:sdtContent>
          </w:sdt>
        </w:tc>
        <w:tc>
          <w:tcPr>
            <w:tcW w:w="5833" w:type="dxa"/>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331CF9" w:rsidP="00331CF9">
            <w:r>
              <w:t>Address:</w:t>
            </w:r>
            <w:r w:rsidR="0066562F">
              <w:t xml:space="preserve">  </w:t>
            </w:r>
            <w:sdt>
              <w:sdtPr>
                <w:rPr>
                  <w:rStyle w:val="Data"/>
                </w:rPr>
                <w:id w:val="-2092070624"/>
                <w:lock w:val="sdtLocked"/>
                <w14:checkbox>
                  <w14:checked w14:val="0"/>
                  <w14:checkedState w14:val="2612" w14:font="MS Gothic"/>
                  <w14:uncheckedState w14:val="2610" w14:font="MS Gothic"/>
                </w14:checkbox>
              </w:sdtPr>
              <w:sdtEndPr>
                <w:rPr>
                  <w:rStyle w:val="Data"/>
                </w:rPr>
              </w:sdtEndPr>
              <w:sdtContent>
                <w:r w:rsidR="0066562F" w:rsidRPr="0066562F">
                  <w:rPr>
                    <w:rStyle w:val="Data"/>
                    <w:rFonts w:ascii="Segoe UI Symbol" w:hAnsi="Segoe UI Symbol" w:cs="Segoe UI Symbol"/>
                  </w:rPr>
                  <w:t>☐</w:t>
                </w:r>
              </w:sdtContent>
            </w:sdt>
            <w:r w:rsidR="0066562F">
              <w:t>Use C/O Manager</w:t>
            </w:r>
          </w:p>
          <w:sdt>
            <w:sdtPr>
              <w:rPr>
                <w:rStyle w:val="Data"/>
              </w:rPr>
              <w:alias w:val="Operator Address"/>
              <w:tag w:val="OPERATORA"/>
              <w:id w:val="-1642034547"/>
              <w:lock w:val="sdtLocked"/>
              <w:placeholder>
                <w:docPart w:val="806EBE5F2F7C49D19910EE00D3179A95"/>
              </w:placeholder>
              <w:showingPlcHdr/>
              <w:text w:multiLine="1"/>
            </w:sdtPr>
            <w:sdtEndPr>
              <w:rPr>
                <w:rStyle w:val="DefaultParagraphFont"/>
                <w:rFonts w:ascii="Segoe UI" w:hAnsi="Segoe UI"/>
              </w:rPr>
            </w:sdtEndPr>
            <w:sdtContent>
              <w:p w:rsidR="00331CF9" w:rsidRDefault="00754B05" w:rsidP="005A2143">
                <w:r w:rsidRPr="00504441">
                  <w:rPr>
                    <w:rStyle w:val="PlaceholderText"/>
                  </w:rPr>
                  <w:t>Click or tap here to enter text.</w:t>
                </w:r>
              </w:p>
            </w:sdtContent>
          </w:sdt>
        </w:tc>
      </w:tr>
      <w:tr w:rsidR="00331CF9" w:rsidRPr="00A56B41" w:rsidTr="00331CF9">
        <w:trPr>
          <w:trHeight w:val="422"/>
        </w:trPr>
        <w:tc>
          <w:tcPr>
            <w:tcW w:w="4957" w:type="dxa"/>
            <w:gridSpan w:val="2"/>
            <w:tcBorders>
              <w:top w:val="single" w:sz="4" w:space="0" w:color="7F7F7F" w:themeColor="text1" w:themeTint="80"/>
              <w:bottom w:val="single" w:sz="4" w:space="0" w:color="7F7F7F" w:themeColor="text1" w:themeTint="80"/>
            </w:tcBorders>
            <w:shd w:val="clear" w:color="auto" w:fill="FFFFFF" w:themeFill="background1"/>
            <w:vAlign w:val="center"/>
          </w:tcPr>
          <w:p w:rsidR="00754B05" w:rsidRDefault="00331CF9" w:rsidP="00331CF9">
            <w:r>
              <w:t xml:space="preserve">Phone:  </w:t>
            </w:r>
            <w:sdt>
              <w:sdtPr>
                <w:rPr>
                  <w:rStyle w:val="Data"/>
                </w:rPr>
                <w:alias w:val="Manager Phone"/>
                <w:tag w:val="MANAGERP"/>
                <w:id w:val="-1479373438"/>
                <w:lock w:val="sdtLocked"/>
                <w:placeholder>
                  <w:docPart w:val="C909AEB81DA94F2B9095B8AF18947CF3"/>
                </w:placeholder>
                <w:showingPlcHdr/>
                <w:text/>
              </w:sdtPr>
              <w:sdtEndPr>
                <w:rPr>
                  <w:rStyle w:val="DefaultParagraphFont"/>
                  <w:rFonts w:ascii="Segoe UI" w:hAnsi="Segoe UI"/>
                </w:rPr>
              </w:sdtEndPr>
              <w:sdtContent>
                <w:r w:rsidR="00754B05" w:rsidRPr="00504441">
                  <w:rPr>
                    <w:rStyle w:val="PlaceholderText"/>
                  </w:rPr>
                  <w:t>Click or tap here to enter text.</w:t>
                </w:r>
              </w:sdtContent>
            </w:sdt>
            <w:r>
              <w:t xml:space="preserve">  </w:t>
            </w:r>
          </w:p>
          <w:p w:rsidR="00331CF9" w:rsidRDefault="00331CF9" w:rsidP="00331CF9">
            <w:r>
              <w:t>Fax:</w:t>
            </w:r>
            <w:r w:rsidR="00754B05">
              <w:t xml:space="preserve">  </w:t>
            </w:r>
            <w:sdt>
              <w:sdtPr>
                <w:rPr>
                  <w:rStyle w:val="Data"/>
                </w:rPr>
                <w:alias w:val="Manager Fax"/>
                <w:tag w:val="MANAGERF"/>
                <w:id w:val="-484238382"/>
                <w:lock w:val="sdtLocked"/>
                <w:placeholder>
                  <w:docPart w:val="FF19D657F29C4C9197128803EFAD2503"/>
                </w:placeholder>
                <w:showingPlcHdr/>
                <w:text/>
              </w:sdtPr>
              <w:sdtEndPr>
                <w:rPr>
                  <w:rStyle w:val="DefaultParagraphFont"/>
                  <w:rFonts w:ascii="Segoe UI" w:hAnsi="Segoe UI"/>
                </w:rPr>
              </w:sdtEndPr>
              <w:sdtContent>
                <w:r w:rsidR="001D176F" w:rsidRPr="00504441">
                  <w:rPr>
                    <w:rStyle w:val="PlaceholderText"/>
                  </w:rPr>
                  <w:t>Click or tap here to enter text.</w:t>
                </w:r>
              </w:sdtContent>
            </w:sdt>
            <w:r w:rsidR="00754B05">
              <w:t xml:space="preserve"> </w:t>
            </w:r>
          </w:p>
        </w:tc>
        <w:tc>
          <w:tcPr>
            <w:tcW w:w="5833" w:type="dxa"/>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331CF9" w:rsidP="00331CF9">
            <w:r>
              <w:t>Type of Company (i.e. Limited Liability, Partnership)</w:t>
            </w:r>
            <w:r w:rsidR="00754B05">
              <w:t>:</w:t>
            </w:r>
          </w:p>
          <w:sdt>
            <w:sdtPr>
              <w:rPr>
                <w:rStyle w:val="Data"/>
              </w:rPr>
              <w:alias w:val="Legal Organization"/>
              <w:tag w:val="LEGAL"/>
              <w:id w:val="-332374674"/>
              <w:lock w:val="sdtLocked"/>
              <w:placeholder>
                <w:docPart w:val="B9E8585E3C4A4326BCFE81CA8361FC8A"/>
              </w:placeholder>
              <w:showingPlcHdr/>
              <w:text/>
            </w:sdtPr>
            <w:sdtEndPr>
              <w:rPr>
                <w:rStyle w:val="DefaultParagraphFont"/>
                <w:rFonts w:ascii="Segoe UI" w:hAnsi="Segoe UI"/>
              </w:rPr>
            </w:sdtEndPr>
            <w:sdtContent>
              <w:p w:rsidR="00754B05" w:rsidRDefault="00754B05" w:rsidP="00331CF9">
                <w:r w:rsidRPr="00504441">
                  <w:rPr>
                    <w:rStyle w:val="PlaceholderText"/>
                  </w:rPr>
                  <w:t>Click or tap here to enter text.</w:t>
                </w:r>
              </w:p>
            </w:sdtContent>
          </w:sdt>
        </w:tc>
      </w:tr>
      <w:tr w:rsidR="00331CF9" w:rsidRPr="00A56B41" w:rsidTr="00331CF9">
        <w:trPr>
          <w:trHeight w:val="422"/>
        </w:trPr>
        <w:tc>
          <w:tcPr>
            <w:tcW w:w="4957" w:type="dxa"/>
            <w:gridSpan w:val="2"/>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754B05" w:rsidP="00331CF9">
            <w:r>
              <w:t>Contact</w:t>
            </w:r>
            <w:r w:rsidR="00331CF9">
              <w:t xml:space="preserve"> Name:</w:t>
            </w:r>
            <w:r>
              <w:t xml:space="preserve"> </w:t>
            </w:r>
            <w:sdt>
              <w:sdtPr>
                <w:rPr>
                  <w:rStyle w:val="Data"/>
                </w:rPr>
                <w:alias w:val="Contact or Representative"/>
                <w:tag w:val="CNAME"/>
                <w:id w:val="278306385"/>
                <w:lock w:val="sdtLocked"/>
                <w:placeholder>
                  <w:docPart w:val="A19130F8B509449DA944512C5C23CB0A"/>
                </w:placeholder>
                <w:showingPlcHdr/>
                <w:text/>
              </w:sdtPr>
              <w:sdtEndPr>
                <w:rPr>
                  <w:rStyle w:val="DefaultParagraphFont"/>
                  <w:rFonts w:ascii="Segoe UI" w:hAnsi="Segoe UI"/>
                </w:rPr>
              </w:sdtEndPr>
              <w:sdtContent>
                <w:r w:rsidRPr="00504441">
                  <w:rPr>
                    <w:rStyle w:val="PlaceholderText"/>
                  </w:rPr>
                  <w:t>Click or tap here to enter text.</w:t>
                </w:r>
              </w:sdtContent>
            </w:sdt>
          </w:p>
        </w:tc>
        <w:tc>
          <w:tcPr>
            <w:tcW w:w="5833" w:type="dxa"/>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331CF9" w:rsidP="00331CF9">
            <w:r>
              <w:t>Place of Incorporation (please indicate state if USA)</w:t>
            </w:r>
            <w:r w:rsidR="00754B05">
              <w:t>:</w:t>
            </w:r>
          </w:p>
          <w:sdt>
            <w:sdtPr>
              <w:rPr>
                <w:rStyle w:val="Data"/>
              </w:rPr>
              <w:alias w:val="Incorporated"/>
              <w:tag w:val="INC1"/>
              <w:id w:val="-1133482841"/>
              <w:lock w:val="sdtLocked"/>
              <w:placeholder>
                <w:docPart w:val="E6FCBF2C6645465C96BD2F1CEC9686C3"/>
              </w:placeholder>
              <w:showingPlcHdr/>
              <w:text/>
            </w:sdtPr>
            <w:sdtEndPr>
              <w:rPr>
                <w:rStyle w:val="DefaultParagraphFont"/>
                <w:rFonts w:ascii="Segoe UI" w:hAnsi="Segoe UI"/>
              </w:rPr>
            </w:sdtEndPr>
            <w:sdtContent>
              <w:p w:rsidR="00754B05" w:rsidRDefault="00754B05" w:rsidP="00331CF9">
                <w:r w:rsidRPr="00504441">
                  <w:rPr>
                    <w:rStyle w:val="PlaceholderText"/>
                  </w:rPr>
                  <w:t>Click or tap here to enter text.</w:t>
                </w:r>
              </w:p>
            </w:sdtContent>
          </w:sdt>
        </w:tc>
      </w:tr>
      <w:tr w:rsidR="00331CF9" w:rsidRPr="00A56B41" w:rsidTr="00331CF9">
        <w:trPr>
          <w:trHeight w:val="422"/>
        </w:trPr>
        <w:tc>
          <w:tcPr>
            <w:tcW w:w="4957" w:type="dxa"/>
            <w:gridSpan w:val="2"/>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754B05" w:rsidP="00331CF9">
            <w:r>
              <w:t>Contact</w:t>
            </w:r>
            <w:r w:rsidR="00331CF9">
              <w:t xml:space="preserve"> E-Mail:</w:t>
            </w:r>
            <w:r>
              <w:t xml:space="preserve"> </w:t>
            </w:r>
            <w:sdt>
              <w:sdtPr>
                <w:rPr>
                  <w:rStyle w:val="Data"/>
                </w:rPr>
                <w:alias w:val="Contact e-mail"/>
                <w:tag w:val="CONTACTE"/>
                <w:id w:val="1525276827"/>
                <w:lock w:val="sdtLocked"/>
                <w:placeholder>
                  <w:docPart w:val="0ACCEBD43A5E48528DEF6D26F3F3C0ED"/>
                </w:placeholder>
                <w:showingPlcHdr/>
                <w:text/>
              </w:sdtPr>
              <w:sdtEndPr>
                <w:rPr>
                  <w:rStyle w:val="DefaultParagraphFont"/>
                  <w:rFonts w:ascii="Segoe UI" w:hAnsi="Segoe UI"/>
                </w:rPr>
              </w:sdtEndPr>
              <w:sdtContent>
                <w:r w:rsidRPr="00504441">
                  <w:rPr>
                    <w:rStyle w:val="PlaceholderText"/>
                  </w:rPr>
                  <w:t>Click or tap here to enter text.</w:t>
                </w:r>
              </w:sdtContent>
            </w:sdt>
          </w:p>
        </w:tc>
        <w:tc>
          <w:tcPr>
            <w:tcW w:w="5833" w:type="dxa"/>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331CF9" w:rsidP="00331CF9">
            <w:r>
              <w:t>Date of Incorporation:</w:t>
            </w:r>
          </w:p>
          <w:sdt>
            <w:sdtPr>
              <w:rPr>
                <w:rStyle w:val="Data"/>
              </w:rPr>
              <w:alias w:val="Inc. Date"/>
              <w:tag w:val="INC2"/>
              <w:id w:val="-433439235"/>
              <w:lock w:val="sdtLocked"/>
              <w:placeholder>
                <w:docPart w:val="BF551C5979554CC6A65FE532BD1CBA35"/>
              </w:placeholder>
              <w:showingPlcHdr/>
              <w:date>
                <w:dateFormat w:val="MMMM d, yyyy"/>
                <w:lid w:val="en-CA"/>
                <w:storeMappedDataAs w:val="dateTime"/>
                <w:calendar w:val="gregorian"/>
              </w:date>
            </w:sdtPr>
            <w:sdtEndPr>
              <w:rPr>
                <w:rStyle w:val="DefaultParagraphFont"/>
                <w:rFonts w:ascii="Segoe UI" w:hAnsi="Segoe UI"/>
              </w:rPr>
            </w:sdtEndPr>
            <w:sdtContent>
              <w:p w:rsidR="00754B05" w:rsidRDefault="00754B05" w:rsidP="00331CF9">
                <w:r w:rsidRPr="00504441">
                  <w:rPr>
                    <w:rStyle w:val="PlaceholderText"/>
                  </w:rPr>
                  <w:t>Click or tap to enter a date.</w:t>
                </w:r>
              </w:p>
            </w:sdtContent>
          </w:sdt>
        </w:tc>
      </w:tr>
      <w:tr w:rsidR="00331CF9" w:rsidRPr="00B40521" w:rsidTr="0051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9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tcPr>
          <w:p w:rsidR="00331CF9" w:rsidRPr="006A11F3" w:rsidRDefault="00331CF9" w:rsidP="00516F81">
            <w:pPr>
              <w:rPr>
                <w:rFonts w:ascii="Segoe UI Semibold" w:hAnsi="Segoe UI Semibold" w:cs="Segoe UI Semibold"/>
              </w:rPr>
            </w:pPr>
            <w:r>
              <w:rPr>
                <w:rFonts w:ascii="Segoe UI Semibold" w:hAnsi="Segoe UI Semibold" w:cs="Segoe UI Semibold"/>
              </w:rPr>
              <w:t>Owner Information (if different from Operator)</w:t>
            </w:r>
          </w:p>
        </w:tc>
      </w:tr>
      <w:tr w:rsidR="00331CF9" w:rsidRPr="00643084" w:rsidTr="00516F81">
        <w:trPr>
          <w:trHeight w:val="422"/>
        </w:trPr>
        <w:tc>
          <w:tcPr>
            <w:tcW w:w="4957" w:type="dxa"/>
            <w:gridSpan w:val="2"/>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331CF9" w:rsidP="00331CF9">
            <w:r>
              <w:t>Owner Name:</w:t>
            </w:r>
          </w:p>
          <w:sdt>
            <w:sdtPr>
              <w:rPr>
                <w:rStyle w:val="Data"/>
              </w:rPr>
              <w:alias w:val="Owner Name"/>
              <w:tag w:val="OWNER"/>
              <w:id w:val="965318581"/>
              <w:lock w:val="sdtLocked"/>
              <w:placeholder>
                <w:docPart w:val="509C23DA01534A0EB2F8D4DB4B870821"/>
              </w:placeholder>
              <w:showingPlcHdr/>
              <w:text/>
            </w:sdtPr>
            <w:sdtEndPr>
              <w:rPr>
                <w:rStyle w:val="DefaultParagraphFont"/>
                <w:rFonts w:ascii="Segoe UI" w:hAnsi="Segoe UI"/>
              </w:rPr>
            </w:sdtEndPr>
            <w:sdtContent>
              <w:p w:rsidR="00331CF9" w:rsidRDefault="00754B05" w:rsidP="00331CF9">
                <w:r w:rsidRPr="00504441">
                  <w:rPr>
                    <w:rStyle w:val="PlaceholderText"/>
                  </w:rPr>
                  <w:t>Click or tap here to enter text.</w:t>
                </w:r>
              </w:p>
            </w:sdtContent>
          </w:sdt>
          <w:p w:rsidR="00331CF9" w:rsidRDefault="00331CF9" w:rsidP="00331CF9"/>
          <w:p w:rsidR="00331CF9" w:rsidRDefault="00331CF9" w:rsidP="00331CF9">
            <w:r>
              <w:t>Owner Address:</w:t>
            </w:r>
          </w:p>
          <w:sdt>
            <w:sdtPr>
              <w:rPr>
                <w:rStyle w:val="Data"/>
              </w:rPr>
              <w:alias w:val="Owner Address:"/>
              <w:tag w:val="OWNERA"/>
              <w:id w:val="-562177513"/>
              <w:lock w:val="sdtLocked"/>
              <w:placeholder>
                <w:docPart w:val="988F0B6F0DC64D5F954A5BC14FE00AB9"/>
              </w:placeholder>
              <w:showingPlcHdr/>
              <w:text w:multiLine="1"/>
            </w:sdtPr>
            <w:sdtEndPr>
              <w:rPr>
                <w:rStyle w:val="DefaultParagraphFont"/>
                <w:rFonts w:ascii="Segoe UI" w:hAnsi="Segoe UI"/>
              </w:rPr>
            </w:sdtEndPr>
            <w:sdtContent>
              <w:p w:rsidR="00754B05" w:rsidRDefault="00754B05" w:rsidP="00331CF9">
                <w:r w:rsidRPr="00504441">
                  <w:rPr>
                    <w:rStyle w:val="PlaceholderText"/>
                  </w:rPr>
                  <w:t>Click or tap here to enter text.</w:t>
                </w:r>
              </w:p>
            </w:sdtContent>
          </w:sdt>
          <w:p w:rsidR="00331CF9" w:rsidRDefault="00331CF9" w:rsidP="00331CF9"/>
        </w:tc>
        <w:tc>
          <w:tcPr>
            <w:tcW w:w="5833" w:type="dxa"/>
            <w:tcBorders>
              <w:top w:val="single" w:sz="4" w:space="0" w:color="7F7F7F" w:themeColor="text1" w:themeTint="80"/>
              <w:bottom w:val="single" w:sz="4" w:space="0" w:color="7F7F7F" w:themeColor="text1" w:themeTint="80"/>
            </w:tcBorders>
            <w:shd w:val="clear" w:color="auto" w:fill="FFFFFF" w:themeFill="background1"/>
            <w:vAlign w:val="center"/>
          </w:tcPr>
          <w:p w:rsidR="00331CF9" w:rsidRDefault="00331CF9" w:rsidP="00516F81">
            <w:r>
              <w:t xml:space="preserve">Where the Owner is not the Operator (i.e. the owner is not the company whose name the COFR is in), a </w:t>
            </w:r>
            <w:hyperlink r:id="rId9" w:history="1">
              <w:r w:rsidRPr="00331CF9">
                <w:rPr>
                  <w:rStyle w:val="Hyperlink"/>
                </w:rPr>
                <w:t>Bridging Letter</w:t>
              </w:r>
            </w:hyperlink>
            <w:r>
              <w:t xml:space="preserve"> is required wherein the Owner gives the Operator permissions to bareboat charter or operate the vessel.  This letter must be on board the vessel and is not retained by SML or by the USCG/NPFC.</w:t>
            </w:r>
          </w:p>
        </w:tc>
      </w:tr>
      <w:tr w:rsidR="00331CF9" w:rsidRPr="00643084" w:rsidTr="00331CF9">
        <w:trPr>
          <w:trHeight w:val="829"/>
        </w:trPr>
        <w:tc>
          <w:tcPr>
            <w:tcW w:w="10790" w:type="dxa"/>
            <w:gridSpan w:val="3"/>
            <w:tcBorders>
              <w:top w:val="single" w:sz="4" w:space="0" w:color="7F7F7F" w:themeColor="text1" w:themeTint="80"/>
              <w:bottom w:val="single" w:sz="4" w:space="0" w:color="7F7F7F" w:themeColor="text1" w:themeTint="80"/>
            </w:tcBorders>
            <w:shd w:val="clear" w:color="auto" w:fill="DEEAF6" w:themeFill="accent1" w:themeFillTint="33"/>
            <w:vAlign w:val="center"/>
          </w:tcPr>
          <w:p w:rsidR="00331CF9" w:rsidRPr="00331CF9" w:rsidRDefault="00331CF9" w:rsidP="00331CF9">
            <w:pPr>
              <w:jc w:val="center"/>
              <w:rPr>
                <w:rFonts w:ascii="Segoe UI Semibold" w:hAnsi="Segoe UI Semibold" w:cs="Segoe UI Semibold"/>
              </w:rPr>
            </w:pPr>
            <w:r>
              <w:rPr>
                <w:rFonts w:ascii="Segoe UI Semibold" w:hAnsi="Segoe UI Semibold" w:cs="Segoe UI Semibold"/>
              </w:rPr>
              <w:t>If any amendment needs to be made to this information the Member is required to advise these changes within 10 business days.  Failure to comply can lead to the Captain of the Port imposing fines.</w:t>
            </w:r>
          </w:p>
        </w:tc>
      </w:tr>
    </w:tbl>
    <w:p w:rsidR="00331CF9" w:rsidRDefault="00331CF9"/>
    <w:sectPr w:rsidR="00331CF9" w:rsidSect="00D83DE8">
      <w:headerReference w:type="default" r:id="rId10"/>
      <w:footerReference w:type="default" r:id="rId11"/>
      <w:headerReference w:type="first" r:id="rId12"/>
      <w:pgSz w:w="12240" w:h="15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81" w:rsidRDefault="00516F81" w:rsidP="00643084">
      <w:pPr>
        <w:spacing w:after="0" w:line="240" w:lineRule="auto"/>
      </w:pPr>
      <w:r>
        <w:separator/>
      </w:r>
    </w:p>
  </w:endnote>
  <w:endnote w:type="continuationSeparator" w:id="0">
    <w:p w:rsidR="00516F81" w:rsidRDefault="00516F81" w:rsidP="00643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1" w:rsidRDefault="00516F81">
    <w:pPr>
      <w:pStyle w:val="Foote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81" w:rsidRDefault="00516F81" w:rsidP="00643084">
      <w:pPr>
        <w:spacing w:after="0" w:line="240" w:lineRule="auto"/>
      </w:pPr>
      <w:r>
        <w:separator/>
      </w:r>
    </w:p>
  </w:footnote>
  <w:footnote w:type="continuationSeparator" w:id="0">
    <w:p w:rsidR="00516F81" w:rsidRDefault="00516F81" w:rsidP="00643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81" w:rsidRDefault="005F4310" w:rsidP="00643084">
    <w:pPr>
      <w:pStyle w:val="Header"/>
      <w:jc w:val="right"/>
      <w:rPr>
        <w:noProof/>
        <w:lang w:val="en-US"/>
      </w:rPr>
    </w:pPr>
    <w:r>
      <w:rPr>
        <w:noProof/>
        <w:lang w:val="en-US"/>
      </w:rPr>
      <w:drawing>
        <wp:anchor distT="0" distB="0" distL="114300" distR="114300" simplePos="0" relativeHeight="251666432" behindDoc="1" locked="0" layoutInCell="1" allowOverlap="1" wp14:anchorId="561581F6" wp14:editId="12278DEA">
          <wp:simplePos x="0" y="0"/>
          <wp:positionH relativeFrom="page">
            <wp:posOffset>0</wp:posOffset>
          </wp:positionH>
          <wp:positionV relativeFrom="page">
            <wp:posOffset>5080</wp:posOffset>
          </wp:positionV>
          <wp:extent cx="7776000" cy="10036800"/>
          <wp:effectExtent l="0" t="0" r="0" b="317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COFR Solutions COFR Cont HiRes March 2020.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0036800"/>
                  </a:xfrm>
                  <a:prstGeom prst="rect">
                    <a:avLst/>
                  </a:prstGeom>
                </pic:spPr>
              </pic:pic>
            </a:graphicData>
          </a:graphic>
          <wp14:sizeRelH relativeFrom="page">
            <wp14:pctWidth>0</wp14:pctWidth>
          </wp14:sizeRelH>
          <wp14:sizeRelV relativeFrom="page">
            <wp14:pctHeight>0</wp14:pctHeight>
          </wp14:sizeRelV>
        </wp:anchor>
      </w:drawing>
    </w:r>
  </w:p>
  <w:p w:rsidR="00D83DE8" w:rsidRDefault="00D83DE8" w:rsidP="00643084">
    <w:pPr>
      <w:pStyle w:val="Header"/>
      <w:jc w:val="right"/>
      <w:rPr>
        <w:noProof/>
        <w:lang w:val="en-US"/>
      </w:rPr>
    </w:pPr>
  </w:p>
  <w:p w:rsidR="00D83DE8" w:rsidRDefault="00D83DE8" w:rsidP="00643084">
    <w:pPr>
      <w:pStyle w:val="Header"/>
      <w:jc w:val="right"/>
      <w:rPr>
        <w:noProof/>
        <w:lang w:val="en-US"/>
      </w:rPr>
    </w:pPr>
  </w:p>
  <w:p w:rsidR="00D83DE8" w:rsidRDefault="00D83DE8" w:rsidP="00643084">
    <w:pPr>
      <w:pStyle w:val="Header"/>
      <w:jc w:val="right"/>
      <w:rPr>
        <w:noProof/>
        <w:lang w:val="en-US"/>
      </w:rPr>
    </w:pPr>
  </w:p>
  <w:p w:rsidR="00D83DE8" w:rsidRDefault="00D83DE8" w:rsidP="00643084">
    <w:pPr>
      <w:pStyle w:val="Header"/>
      <w:jc w:val="right"/>
      <w:rPr>
        <w:noProof/>
        <w:lang w:val="en-US"/>
      </w:rPr>
    </w:pPr>
  </w:p>
  <w:p w:rsidR="00D83DE8" w:rsidRDefault="00D83DE8" w:rsidP="0064308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DE8" w:rsidRDefault="005F4310">
    <w:pPr>
      <w:pStyle w:val="Header"/>
    </w:pPr>
    <w:r>
      <w:rPr>
        <w:noProof/>
        <w:lang w:val="en-US"/>
      </w:rPr>
      <w:drawing>
        <wp:anchor distT="0" distB="0" distL="114300" distR="114300" simplePos="0" relativeHeight="251664384" behindDoc="1" locked="0" layoutInCell="1" allowOverlap="1" wp14:anchorId="14BE5127" wp14:editId="643BFBA4">
          <wp:simplePos x="0" y="0"/>
          <wp:positionH relativeFrom="page">
            <wp:posOffset>-9525</wp:posOffset>
          </wp:positionH>
          <wp:positionV relativeFrom="page">
            <wp:posOffset>-4445</wp:posOffset>
          </wp:positionV>
          <wp:extent cx="7776000" cy="10036800"/>
          <wp:effectExtent l="0" t="0" r="0" b="317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COFR Solutions COFR AC001 Hi Res March 2020.png"/>
                  <pic:cNvPicPr/>
                </pic:nvPicPr>
                <pic:blipFill>
                  <a:blip r:embed="rId1">
                    <a:extLst>
                      <a:ext uri="{28A0092B-C50C-407E-A947-70E740481C1C}">
                        <a14:useLocalDpi xmlns:a14="http://schemas.microsoft.com/office/drawing/2010/main" val="0"/>
                      </a:ext>
                    </a:extLst>
                  </a:blip>
                  <a:stretch>
                    <a:fillRect/>
                  </a:stretch>
                </pic:blipFill>
                <pic:spPr>
                  <a:xfrm>
                    <a:off x="0" y="0"/>
                    <a:ext cx="7776000" cy="10036800"/>
                  </a:xfrm>
                  <a:prstGeom prst="rect">
                    <a:avLst/>
                  </a:prstGeom>
                </pic:spPr>
              </pic:pic>
            </a:graphicData>
          </a:graphic>
          <wp14:sizeRelH relativeFrom="page">
            <wp14:pctWidth>0</wp14:pctWidth>
          </wp14:sizeRelH>
          <wp14:sizeRelV relativeFrom="page">
            <wp14:pctHeight>0</wp14:pctHeight>
          </wp14:sizeRelV>
        </wp:anchor>
      </w:drawing>
    </w:r>
  </w:p>
  <w:p w:rsidR="00D83DE8" w:rsidRDefault="00D83DE8">
    <w:pPr>
      <w:pStyle w:val="Header"/>
    </w:pPr>
  </w:p>
  <w:p w:rsidR="00D83DE8" w:rsidRDefault="00D83DE8">
    <w:pPr>
      <w:pStyle w:val="Header"/>
    </w:pPr>
  </w:p>
  <w:p w:rsidR="00D83DE8" w:rsidRDefault="00D83DE8">
    <w:pPr>
      <w:pStyle w:val="Header"/>
    </w:pPr>
  </w:p>
  <w:p w:rsidR="00D83DE8" w:rsidRDefault="00D83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84"/>
    <w:rsid w:val="00175AA8"/>
    <w:rsid w:val="001D176F"/>
    <w:rsid w:val="0022039A"/>
    <w:rsid w:val="00246105"/>
    <w:rsid w:val="00331CF9"/>
    <w:rsid w:val="00344F45"/>
    <w:rsid w:val="00442450"/>
    <w:rsid w:val="004673D2"/>
    <w:rsid w:val="004C5F6C"/>
    <w:rsid w:val="00516F81"/>
    <w:rsid w:val="00552DE0"/>
    <w:rsid w:val="0056164A"/>
    <w:rsid w:val="005A2143"/>
    <w:rsid w:val="005F4310"/>
    <w:rsid w:val="00643084"/>
    <w:rsid w:val="0065013A"/>
    <w:rsid w:val="0066562F"/>
    <w:rsid w:val="0067580B"/>
    <w:rsid w:val="00692AB5"/>
    <w:rsid w:val="006A11F3"/>
    <w:rsid w:val="006B0083"/>
    <w:rsid w:val="00754B05"/>
    <w:rsid w:val="00797D50"/>
    <w:rsid w:val="0081154F"/>
    <w:rsid w:val="008276F7"/>
    <w:rsid w:val="009E1769"/>
    <w:rsid w:val="00A343B1"/>
    <w:rsid w:val="00A56B41"/>
    <w:rsid w:val="00B344D4"/>
    <w:rsid w:val="00B40521"/>
    <w:rsid w:val="00B9405C"/>
    <w:rsid w:val="00BB20C3"/>
    <w:rsid w:val="00C842BA"/>
    <w:rsid w:val="00CA061C"/>
    <w:rsid w:val="00CD2024"/>
    <w:rsid w:val="00CD6B23"/>
    <w:rsid w:val="00CE712C"/>
    <w:rsid w:val="00D4268B"/>
    <w:rsid w:val="00D57C03"/>
    <w:rsid w:val="00D7428A"/>
    <w:rsid w:val="00D83DE8"/>
    <w:rsid w:val="00D86F6C"/>
    <w:rsid w:val="00DD1089"/>
    <w:rsid w:val="00E72CAB"/>
    <w:rsid w:val="00EB11F2"/>
    <w:rsid w:val="00EC08E5"/>
    <w:rsid w:val="00F021A9"/>
    <w:rsid w:val="00F77E49"/>
    <w:rsid w:val="00FA31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3559C18-A4AF-480A-A443-539C8C59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84"/>
    <w:rPr>
      <w:rFonts w:ascii="Segoe UI" w:hAnsi="Segoe U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84"/>
  </w:style>
  <w:style w:type="paragraph" w:styleId="Footer">
    <w:name w:val="footer"/>
    <w:basedOn w:val="Normal"/>
    <w:link w:val="FooterChar"/>
    <w:uiPriority w:val="99"/>
    <w:unhideWhenUsed/>
    <w:rsid w:val="00643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84"/>
  </w:style>
  <w:style w:type="table" w:styleId="TableGrid">
    <w:name w:val="Table Grid"/>
    <w:basedOn w:val="TableNormal"/>
    <w:uiPriority w:val="39"/>
    <w:rsid w:val="00643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basedOn w:val="DefaultParagraphFont"/>
    <w:uiPriority w:val="1"/>
    <w:rsid w:val="0067580B"/>
    <w:rPr>
      <w:rFonts w:ascii="Segoe UI Semibold" w:hAnsi="Segoe UI Semibold"/>
      <w:sz w:val="20"/>
    </w:rPr>
  </w:style>
  <w:style w:type="character" w:styleId="PlaceholderText">
    <w:name w:val="Placeholder Text"/>
    <w:basedOn w:val="DefaultParagraphFont"/>
    <w:uiPriority w:val="99"/>
    <w:semiHidden/>
    <w:rsid w:val="0081154F"/>
    <w:rPr>
      <w:color w:val="808080"/>
    </w:rPr>
  </w:style>
  <w:style w:type="character" w:styleId="Hyperlink">
    <w:name w:val="Hyperlink"/>
    <w:basedOn w:val="DefaultParagraphFont"/>
    <w:uiPriority w:val="99"/>
    <w:unhideWhenUsed/>
    <w:rsid w:val="00A56B41"/>
    <w:rPr>
      <w:color w:val="0563C1" w:themeColor="hyperlink"/>
      <w:u w:val="single"/>
    </w:rPr>
  </w:style>
  <w:style w:type="character" w:styleId="FollowedHyperlink">
    <w:name w:val="FollowedHyperlink"/>
    <w:basedOn w:val="DefaultParagraphFont"/>
    <w:uiPriority w:val="99"/>
    <w:semiHidden/>
    <w:unhideWhenUsed/>
    <w:rsid w:val="00A56B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reline.bm/downloads/SML3_LOA_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oreline.bm/downloads/SML4_BridgingLetter_K.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88408EABF4013966299691175BF93"/>
        <w:category>
          <w:name w:val="General"/>
          <w:gallery w:val="placeholder"/>
        </w:category>
        <w:types>
          <w:type w:val="bbPlcHdr"/>
        </w:types>
        <w:behaviors>
          <w:behavior w:val="content"/>
        </w:behaviors>
        <w:guid w:val="{F1941FB1-3187-4E7F-9CA3-AD15A05BD778}"/>
      </w:docPartPr>
      <w:docPartBody>
        <w:p w:rsidR="006712B0" w:rsidRDefault="004E7AE9" w:rsidP="004E7AE9">
          <w:pPr>
            <w:pStyle w:val="15A88408EABF4013966299691175BF9317"/>
          </w:pPr>
          <w:r w:rsidRPr="00504441">
            <w:rPr>
              <w:rStyle w:val="PlaceholderText"/>
            </w:rPr>
            <w:t>Click or tap to enter a date.</w:t>
          </w:r>
        </w:p>
      </w:docPartBody>
    </w:docPart>
    <w:docPart>
      <w:docPartPr>
        <w:name w:val="12D274748F8B480883C7AB5F15350FCB"/>
        <w:category>
          <w:name w:val="General"/>
          <w:gallery w:val="placeholder"/>
        </w:category>
        <w:types>
          <w:type w:val="bbPlcHdr"/>
        </w:types>
        <w:behaviors>
          <w:behavior w:val="content"/>
        </w:behaviors>
        <w:guid w:val="{C4E7F13D-D39E-435D-88AB-60DEE873D526}"/>
      </w:docPartPr>
      <w:docPartBody>
        <w:p w:rsidR="006712B0" w:rsidRDefault="004E7AE9" w:rsidP="0077194B">
          <w:pPr>
            <w:pStyle w:val="12D274748F8B480883C7AB5F15350FCB11"/>
          </w:pPr>
          <w:r w:rsidRPr="00EC08E5">
            <w:t>Choose an item.</w:t>
          </w:r>
        </w:p>
      </w:docPartBody>
    </w:docPart>
    <w:docPart>
      <w:docPartPr>
        <w:name w:val="D291F97F22154F179882B562EC7237AC"/>
        <w:category>
          <w:name w:val="General"/>
          <w:gallery w:val="placeholder"/>
        </w:category>
        <w:types>
          <w:type w:val="bbPlcHdr"/>
        </w:types>
        <w:behaviors>
          <w:behavior w:val="content"/>
        </w:behaviors>
        <w:guid w:val="{EF5AE528-C432-4470-B058-CF0815EA19A0}"/>
      </w:docPartPr>
      <w:docPartBody>
        <w:p w:rsidR="006712B0" w:rsidRDefault="004E7AE9" w:rsidP="004E7AE9">
          <w:pPr>
            <w:pStyle w:val="D291F97F22154F179882B562EC7237AC11"/>
          </w:pPr>
          <w:r w:rsidRPr="00504441">
            <w:rPr>
              <w:rStyle w:val="PlaceholderText"/>
            </w:rPr>
            <w:t>Click or tap here to enter text.</w:t>
          </w:r>
        </w:p>
      </w:docPartBody>
    </w:docPart>
    <w:docPart>
      <w:docPartPr>
        <w:name w:val="46BE81C89FD743D18E25E27F93CA0DAB"/>
        <w:category>
          <w:name w:val="General"/>
          <w:gallery w:val="placeholder"/>
        </w:category>
        <w:types>
          <w:type w:val="bbPlcHdr"/>
        </w:types>
        <w:behaviors>
          <w:behavior w:val="content"/>
        </w:behaviors>
        <w:guid w:val="{69F629B6-F2DC-4454-A8CE-9063C5190667}"/>
      </w:docPartPr>
      <w:docPartBody>
        <w:p w:rsidR="006712B0" w:rsidRDefault="004E7AE9" w:rsidP="004E7AE9">
          <w:pPr>
            <w:pStyle w:val="46BE81C89FD743D18E25E27F93CA0DAB11"/>
          </w:pPr>
          <w:r w:rsidRPr="00504441">
            <w:rPr>
              <w:rStyle w:val="PlaceholderText"/>
            </w:rPr>
            <w:t>Click or tap here to enter text.</w:t>
          </w:r>
        </w:p>
      </w:docPartBody>
    </w:docPart>
    <w:docPart>
      <w:docPartPr>
        <w:name w:val="2EF74D0FA100474DB843E83826D87483"/>
        <w:category>
          <w:name w:val="General"/>
          <w:gallery w:val="placeholder"/>
        </w:category>
        <w:types>
          <w:type w:val="bbPlcHdr"/>
        </w:types>
        <w:behaviors>
          <w:behavior w:val="content"/>
        </w:behaviors>
        <w:guid w:val="{17E712B8-6FB9-4704-8ABF-33D22BC32A75}"/>
      </w:docPartPr>
      <w:docPartBody>
        <w:p w:rsidR="006712B0" w:rsidRDefault="004E7AE9" w:rsidP="004E7AE9">
          <w:pPr>
            <w:pStyle w:val="2EF74D0FA100474DB843E83826D8748311"/>
          </w:pPr>
          <w:r w:rsidRPr="00504441">
            <w:rPr>
              <w:rStyle w:val="PlaceholderText"/>
            </w:rPr>
            <w:t>Click or tap here to enter text.</w:t>
          </w:r>
        </w:p>
      </w:docPartBody>
    </w:docPart>
    <w:docPart>
      <w:docPartPr>
        <w:name w:val="0F3463C653E448939DA0896D8C706FA3"/>
        <w:category>
          <w:name w:val="General"/>
          <w:gallery w:val="placeholder"/>
        </w:category>
        <w:types>
          <w:type w:val="bbPlcHdr"/>
        </w:types>
        <w:behaviors>
          <w:behavior w:val="content"/>
        </w:behaviors>
        <w:guid w:val="{C703A913-95AB-47A3-AEF8-5ADCDE0FD6DE}"/>
      </w:docPartPr>
      <w:docPartBody>
        <w:p w:rsidR="006712B0" w:rsidRDefault="004E7AE9" w:rsidP="004E7AE9">
          <w:pPr>
            <w:pStyle w:val="0F3463C653E448939DA0896D8C706FA311"/>
          </w:pPr>
          <w:r w:rsidRPr="00504441">
            <w:rPr>
              <w:rStyle w:val="PlaceholderText"/>
            </w:rPr>
            <w:t>Click or tap here to enter text.</w:t>
          </w:r>
        </w:p>
      </w:docPartBody>
    </w:docPart>
    <w:docPart>
      <w:docPartPr>
        <w:name w:val="0FEA19EF6BC64A768D9DBA79B99AE075"/>
        <w:category>
          <w:name w:val="General"/>
          <w:gallery w:val="placeholder"/>
        </w:category>
        <w:types>
          <w:type w:val="bbPlcHdr"/>
        </w:types>
        <w:behaviors>
          <w:behavior w:val="content"/>
        </w:behaviors>
        <w:guid w:val="{2B643763-E05C-431A-A631-82D847AED941}"/>
      </w:docPartPr>
      <w:docPartBody>
        <w:p w:rsidR="006712B0" w:rsidRDefault="004E7AE9" w:rsidP="004E7AE9">
          <w:pPr>
            <w:pStyle w:val="0FEA19EF6BC64A768D9DBA79B99AE07511"/>
          </w:pPr>
          <w:r w:rsidRPr="00504441">
            <w:rPr>
              <w:rStyle w:val="PlaceholderText"/>
            </w:rPr>
            <w:t>Click or tap here to enter text.</w:t>
          </w:r>
        </w:p>
      </w:docPartBody>
    </w:docPart>
    <w:docPart>
      <w:docPartPr>
        <w:name w:val="15313C89E86C46B48B1C883D8969A3FB"/>
        <w:category>
          <w:name w:val="General"/>
          <w:gallery w:val="placeholder"/>
        </w:category>
        <w:types>
          <w:type w:val="bbPlcHdr"/>
        </w:types>
        <w:behaviors>
          <w:behavior w:val="content"/>
        </w:behaviors>
        <w:guid w:val="{62C8E36F-392D-4B93-BC05-4C4F4A53E26D}"/>
      </w:docPartPr>
      <w:docPartBody>
        <w:p w:rsidR="006712B0" w:rsidRDefault="004E7AE9" w:rsidP="004E7AE9">
          <w:pPr>
            <w:pStyle w:val="15313C89E86C46B48B1C883D8969A3FB11"/>
          </w:pPr>
          <w:r w:rsidRPr="00504441">
            <w:rPr>
              <w:rStyle w:val="PlaceholderText"/>
            </w:rPr>
            <w:t>Click or tap here to enter text.</w:t>
          </w:r>
        </w:p>
      </w:docPartBody>
    </w:docPart>
    <w:docPart>
      <w:docPartPr>
        <w:name w:val="AEC4CE306DEB4910971F09BA85B65A27"/>
        <w:category>
          <w:name w:val="General"/>
          <w:gallery w:val="placeholder"/>
        </w:category>
        <w:types>
          <w:type w:val="bbPlcHdr"/>
        </w:types>
        <w:behaviors>
          <w:behavior w:val="content"/>
        </w:behaviors>
        <w:guid w:val="{6880CC64-271A-48AB-8CA3-22436C441B54}"/>
      </w:docPartPr>
      <w:docPartBody>
        <w:p w:rsidR="006712B0" w:rsidRDefault="004E7AE9" w:rsidP="004E7AE9">
          <w:pPr>
            <w:pStyle w:val="AEC4CE306DEB4910971F09BA85B65A279"/>
          </w:pPr>
          <w:r w:rsidRPr="00504441">
            <w:rPr>
              <w:rStyle w:val="PlaceholderText"/>
            </w:rPr>
            <w:t>Click or tap here to enter text.</w:t>
          </w:r>
        </w:p>
      </w:docPartBody>
    </w:docPart>
    <w:docPart>
      <w:docPartPr>
        <w:name w:val="D3C143D3A8CC49B783994E2CC10E6569"/>
        <w:category>
          <w:name w:val="General"/>
          <w:gallery w:val="placeholder"/>
        </w:category>
        <w:types>
          <w:type w:val="bbPlcHdr"/>
        </w:types>
        <w:behaviors>
          <w:behavior w:val="content"/>
        </w:behaviors>
        <w:guid w:val="{8D400D4F-7A58-47A1-8020-09B6C9BF1346}"/>
      </w:docPartPr>
      <w:docPartBody>
        <w:p w:rsidR="006712B0" w:rsidRDefault="004E7AE9" w:rsidP="004E7AE9">
          <w:pPr>
            <w:pStyle w:val="D3C143D3A8CC49B783994E2CC10E65699"/>
          </w:pPr>
          <w:r w:rsidRPr="00504441">
            <w:rPr>
              <w:rStyle w:val="PlaceholderText"/>
            </w:rPr>
            <w:t>Click or tap here to enter text.</w:t>
          </w:r>
        </w:p>
      </w:docPartBody>
    </w:docPart>
    <w:docPart>
      <w:docPartPr>
        <w:name w:val="06F0F896457042AAA151CDDA6C95A484"/>
        <w:category>
          <w:name w:val="General"/>
          <w:gallery w:val="placeholder"/>
        </w:category>
        <w:types>
          <w:type w:val="bbPlcHdr"/>
        </w:types>
        <w:behaviors>
          <w:behavior w:val="content"/>
        </w:behaviors>
        <w:guid w:val="{016D8175-89E6-49C4-9430-FE950B76ECD9}"/>
      </w:docPartPr>
      <w:docPartBody>
        <w:p w:rsidR="006712B0" w:rsidRDefault="004E7AE9" w:rsidP="004E7AE9">
          <w:pPr>
            <w:pStyle w:val="06F0F896457042AAA151CDDA6C95A4849"/>
          </w:pPr>
          <w:r w:rsidRPr="00504441">
            <w:rPr>
              <w:rStyle w:val="PlaceholderText"/>
            </w:rPr>
            <w:t>Click or tap here to enter text.</w:t>
          </w:r>
        </w:p>
      </w:docPartBody>
    </w:docPart>
    <w:docPart>
      <w:docPartPr>
        <w:name w:val="7D60E827BCEE40F385E7149188CB899D"/>
        <w:category>
          <w:name w:val="General"/>
          <w:gallery w:val="placeholder"/>
        </w:category>
        <w:types>
          <w:type w:val="bbPlcHdr"/>
        </w:types>
        <w:behaviors>
          <w:behavior w:val="content"/>
        </w:behaviors>
        <w:guid w:val="{31466DBA-53FF-4B92-9C87-45E8B4D6E5FC}"/>
      </w:docPartPr>
      <w:docPartBody>
        <w:p w:rsidR="006712B0" w:rsidRDefault="004E7AE9" w:rsidP="004E7AE9">
          <w:pPr>
            <w:pStyle w:val="7D60E827BCEE40F385E7149188CB899D9"/>
          </w:pPr>
          <w:r w:rsidRPr="00504441">
            <w:rPr>
              <w:rStyle w:val="PlaceholderText"/>
            </w:rPr>
            <w:t>Click or tap here to enter text.</w:t>
          </w:r>
        </w:p>
      </w:docPartBody>
    </w:docPart>
    <w:docPart>
      <w:docPartPr>
        <w:name w:val="E57FC98B4DA644789701382FC44ACDF2"/>
        <w:category>
          <w:name w:val="General"/>
          <w:gallery w:val="placeholder"/>
        </w:category>
        <w:types>
          <w:type w:val="bbPlcHdr"/>
        </w:types>
        <w:behaviors>
          <w:behavior w:val="content"/>
        </w:behaviors>
        <w:guid w:val="{35323603-5125-4D15-819E-8456EC99A52A}"/>
      </w:docPartPr>
      <w:docPartBody>
        <w:p w:rsidR="006712B0" w:rsidRDefault="004E7AE9" w:rsidP="004E7AE9">
          <w:pPr>
            <w:pStyle w:val="E57FC98B4DA644789701382FC44ACDF29"/>
          </w:pPr>
          <w:r w:rsidRPr="00504441">
            <w:rPr>
              <w:rStyle w:val="PlaceholderText"/>
            </w:rPr>
            <w:t>Click or tap to enter a date.</w:t>
          </w:r>
        </w:p>
      </w:docPartBody>
    </w:docPart>
    <w:docPart>
      <w:docPartPr>
        <w:name w:val="2F3A91FDA8DB4CA98ED488A9D2F13E12"/>
        <w:category>
          <w:name w:val="General"/>
          <w:gallery w:val="placeholder"/>
        </w:category>
        <w:types>
          <w:type w:val="bbPlcHdr"/>
        </w:types>
        <w:behaviors>
          <w:behavior w:val="content"/>
        </w:behaviors>
        <w:guid w:val="{449B86AE-D286-4DF2-8451-C97009CB51E1}"/>
      </w:docPartPr>
      <w:docPartBody>
        <w:p w:rsidR="006712B0" w:rsidRDefault="004E7AE9" w:rsidP="004E7AE9">
          <w:pPr>
            <w:pStyle w:val="2F3A91FDA8DB4CA98ED488A9D2F13E127"/>
          </w:pPr>
          <w:r w:rsidRPr="00504441">
            <w:rPr>
              <w:rStyle w:val="PlaceholderText"/>
            </w:rPr>
            <w:t>Click or tap here to enter text.</w:t>
          </w:r>
        </w:p>
      </w:docPartBody>
    </w:docPart>
    <w:docPart>
      <w:docPartPr>
        <w:name w:val="6CB46AC2764D4F50B6F978A05368CA56"/>
        <w:category>
          <w:name w:val="General"/>
          <w:gallery w:val="placeholder"/>
        </w:category>
        <w:types>
          <w:type w:val="bbPlcHdr"/>
        </w:types>
        <w:behaviors>
          <w:behavior w:val="content"/>
        </w:behaviors>
        <w:guid w:val="{F1837B1E-1308-4C3E-8A57-33A18842E672}"/>
      </w:docPartPr>
      <w:docPartBody>
        <w:p w:rsidR="006712B0" w:rsidRDefault="004E7AE9" w:rsidP="004E7AE9">
          <w:pPr>
            <w:pStyle w:val="6CB46AC2764D4F50B6F978A05368CA567"/>
          </w:pPr>
          <w:r w:rsidRPr="00504441">
            <w:rPr>
              <w:rStyle w:val="PlaceholderText"/>
            </w:rPr>
            <w:t>Click or tap here to enter text.</w:t>
          </w:r>
        </w:p>
      </w:docPartBody>
    </w:docPart>
    <w:docPart>
      <w:docPartPr>
        <w:name w:val="C79715ABD2F24AED98F47B1801BC8091"/>
        <w:category>
          <w:name w:val="General"/>
          <w:gallery w:val="placeholder"/>
        </w:category>
        <w:types>
          <w:type w:val="bbPlcHdr"/>
        </w:types>
        <w:behaviors>
          <w:behavior w:val="content"/>
        </w:behaviors>
        <w:guid w:val="{D0F5FB88-C6E3-47FE-998B-A1837E39B825}"/>
      </w:docPartPr>
      <w:docPartBody>
        <w:p w:rsidR="006712B0" w:rsidRDefault="004E7AE9" w:rsidP="004E7AE9">
          <w:pPr>
            <w:pStyle w:val="C79715ABD2F24AED98F47B1801BC80917"/>
          </w:pPr>
          <w:r w:rsidRPr="00504441">
            <w:rPr>
              <w:rStyle w:val="PlaceholderText"/>
            </w:rPr>
            <w:t>Click or tap here to enter text.</w:t>
          </w:r>
        </w:p>
      </w:docPartBody>
    </w:docPart>
    <w:docPart>
      <w:docPartPr>
        <w:name w:val="2DC48608A41C46228F0661D8E46EF119"/>
        <w:category>
          <w:name w:val="General"/>
          <w:gallery w:val="placeholder"/>
        </w:category>
        <w:types>
          <w:type w:val="bbPlcHdr"/>
        </w:types>
        <w:behaviors>
          <w:behavior w:val="content"/>
        </w:behaviors>
        <w:guid w:val="{1641486B-8FE5-4B2B-A7BC-103CF9D3E221}"/>
      </w:docPartPr>
      <w:docPartBody>
        <w:p w:rsidR="006712B0" w:rsidRDefault="004E7AE9" w:rsidP="004E7AE9">
          <w:pPr>
            <w:pStyle w:val="2DC48608A41C46228F0661D8E46EF1197"/>
          </w:pPr>
          <w:r w:rsidRPr="00504441">
            <w:rPr>
              <w:rStyle w:val="PlaceholderText"/>
            </w:rPr>
            <w:t>Click or tap here to enter text.</w:t>
          </w:r>
        </w:p>
      </w:docPartBody>
    </w:docPart>
    <w:docPart>
      <w:docPartPr>
        <w:name w:val="806EBE5F2F7C49D19910EE00D3179A95"/>
        <w:category>
          <w:name w:val="General"/>
          <w:gallery w:val="placeholder"/>
        </w:category>
        <w:types>
          <w:type w:val="bbPlcHdr"/>
        </w:types>
        <w:behaviors>
          <w:behavior w:val="content"/>
        </w:behaviors>
        <w:guid w:val="{A43B2AC0-2D49-461B-8CE8-5373FBC9054E}"/>
      </w:docPartPr>
      <w:docPartBody>
        <w:p w:rsidR="006712B0" w:rsidRDefault="004E7AE9" w:rsidP="004E7AE9">
          <w:pPr>
            <w:pStyle w:val="806EBE5F2F7C49D19910EE00D3179A957"/>
          </w:pPr>
          <w:r w:rsidRPr="00504441">
            <w:rPr>
              <w:rStyle w:val="PlaceholderText"/>
            </w:rPr>
            <w:t>Click or tap here to enter text.</w:t>
          </w:r>
        </w:p>
      </w:docPartBody>
    </w:docPart>
    <w:docPart>
      <w:docPartPr>
        <w:name w:val="C909AEB81DA94F2B9095B8AF18947CF3"/>
        <w:category>
          <w:name w:val="General"/>
          <w:gallery w:val="placeholder"/>
        </w:category>
        <w:types>
          <w:type w:val="bbPlcHdr"/>
        </w:types>
        <w:behaviors>
          <w:behavior w:val="content"/>
        </w:behaviors>
        <w:guid w:val="{05462E33-B410-49C8-ACF0-BA15BEE1EE6F}"/>
      </w:docPartPr>
      <w:docPartBody>
        <w:p w:rsidR="006712B0" w:rsidRDefault="004E7AE9" w:rsidP="004E7AE9">
          <w:pPr>
            <w:pStyle w:val="C909AEB81DA94F2B9095B8AF18947CF37"/>
          </w:pPr>
          <w:r w:rsidRPr="00504441">
            <w:rPr>
              <w:rStyle w:val="PlaceholderText"/>
            </w:rPr>
            <w:t>Click or tap here to enter text.</w:t>
          </w:r>
        </w:p>
      </w:docPartBody>
    </w:docPart>
    <w:docPart>
      <w:docPartPr>
        <w:name w:val="B9E8585E3C4A4326BCFE81CA8361FC8A"/>
        <w:category>
          <w:name w:val="General"/>
          <w:gallery w:val="placeholder"/>
        </w:category>
        <w:types>
          <w:type w:val="bbPlcHdr"/>
        </w:types>
        <w:behaviors>
          <w:behavior w:val="content"/>
        </w:behaviors>
        <w:guid w:val="{2FD06158-B19B-4A24-B909-3C9201364232}"/>
      </w:docPartPr>
      <w:docPartBody>
        <w:p w:rsidR="006712B0" w:rsidRDefault="004E7AE9" w:rsidP="004E7AE9">
          <w:pPr>
            <w:pStyle w:val="B9E8585E3C4A4326BCFE81CA8361FC8A7"/>
          </w:pPr>
          <w:r w:rsidRPr="00504441">
            <w:rPr>
              <w:rStyle w:val="PlaceholderText"/>
            </w:rPr>
            <w:t>Click or tap here to enter text.</w:t>
          </w:r>
        </w:p>
      </w:docPartBody>
    </w:docPart>
    <w:docPart>
      <w:docPartPr>
        <w:name w:val="A19130F8B509449DA944512C5C23CB0A"/>
        <w:category>
          <w:name w:val="General"/>
          <w:gallery w:val="placeholder"/>
        </w:category>
        <w:types>
          <w:type w:val="bbPlcHdr"/>
        </w:types>
        <w:behaviors>
          <w:behavior w:val="content"/>
        </w:behaviors>
        <w:guid w:val="{2DAC71A3-70B5-42C7-B307-330D848509D9}"/>
      </w:docPartPr>
      <w:docPartBody>
        <w:p w:rsidR="006712B0" w:rsidRDefault="004E7AE9" w:rsidP="004E7AE9">
          <w:pPr>
            <w:pStyle w:val="A19130F8B509449DA944512C5C23CB0A7"/>
          </w:pPr>
          <w:r w:rsidRPr="00504441">
            <w:rPr>
              <w:rStyle w:val="PlaceholderText"/>
            </w:rPr>
            <w:t>Click or tap here to enter text.</w:t>
          </w:r>
        </w:p>
      </w:docPartBody>
    </w:docPart>
    <w:docPart>
      <w:docPartPr>
        <w:name w:val="E6FCBF2C6645465C96BD2F1CEC9686C3"/>
        <w:category>
          <w:name w:val="General"/>
          <w:gallery w:val="placeholder"/>
        </w:category>
        <w:types>
          <w:type w:val="bbPlcHdr"/>
        </w:types>
        <w:behaviors>
          <w:behavior w:val="content"/>
        </w:behaviors>
        <w:guid w:val="{E31E8623-F648-4982-9E30-B5898F19C1AA}"/>
      </w:docPartPr>
      <w:docPartBody>
        <w:p w:rsidR="006712B0" w:rsidRDefault="004E7AE9" w:rsidP="004E7AE9">
          <w:pPr>
            <w:pStyle w:val="E6FCBF2C6645465C96BD2F1CEC9686C37"/>
          </w:pPr>
          <w:r w:rsidRPr="00504441">
            <w:rPr>
              <w:rStyle w:val="PlaceholderText"/>
            </w:rPr>
            <w:t>Click or tap here to enter text.</w:t>
          </w:r>
        </w:p>
      </w:docPartBody>
    </w:docPart>
    <w:docPart>
      <w:docPartPr>
        <w:name w:val="0ACCEBD43A5E48528DEF6D26F3F3C0ED"/>
        <w:category>
          <w:name w:val="General"/>
          <w:gallery w:val="placeholder"/>
        </w:category>
        <w:types>
          <w:type w:val="bbPlcHdr"/>
        </w:types>
        <w:behaviors>
          <w:behavior w:val="content"/>
        </w:behaviors>
        <w:guid w:val="{E902378F-6B90-42B5-BAAA-0891A9947E39}"/>
      </w:docPartPr>
      <w:docPartBody>
        <w:p w:rsidR="006712B0" w:rsidRDefault="004E7AE9" w:rsidP="004E7AE9">
          <w:pPr>
            <w:pStyle w:val="0ACCEBD43A5E48528DEF6D26F3F3C0ED7"/>
          </w:pPr>
          <w:r w:rsidRPr="00504441">
            <w:rPr>
              <w:rStyle w:val="PlaceholderText"/>
            </w:rPr>
            <w:t>Click or tap here to enter text.</w:t>
          </w:r>
        </w:p>
      </w:docPartBody>
    </w:docPart>
    <w:docPart>
      <w:docPartPr>
        <w:name w:val="BF551C5979554CC6A65FE532BD1CBA35"/>
        <w:category>
          <w:name w:val="General"/>
          <w:gallery w:val="placeholder"/>
        </w:category>
        <w:types>
          <w:type w:val="bbPlcHdr"/>
        </w:types>
        <w:behaviors>
          <w:behavior w:val="content"/>
        </w:behaviors>
        <w:guid w:val="{DF89EFB9-6046-47DD-AFF3-1A6B0D36BE5B}"/>
      </w:docPartPr>
      <w:docPartBody>
        <w:p w:rsidR="006712B0" w:rsidRDefault="004E7AE9" w:rsidP="004E7AE9">
          <w:pPr>
            <w:pStyle w:val="BF551C5979554CC6A65FE532BD1CBA357"/>
          </w:pPr>
          <w:r w:rsidRPr="00504441">
            <w:rPr>
              <w:rStyle w:val="PlaceholderText"/>
            </w:rPr>
            <w:t>Click or tap to enter a date.</w:t>
          </w:r>
        </w:p>
      </w:docPartBody>
    </w:docPart>
    <w:docPart>
      <w:docPartPr>
        <w:name w:val="509C23DA01534A0EB2F8D4DB4B870821"/>
        <w:category>
          <w:name w:val="General"/>
          <w:gallery w:val="placeholder"/>
        </w:category>
        <w:types>
          <w:type w:val="bbPlcHdr"/>
        </w:types>
        <w:behaviors>
          <w:behavior w:val="content"/>
        </w:behaviors>
        <w:guid w:val="{DAC64260-8D1A-4C88-B361-C4749111875D}"/>
      </w:docPartPr>
      <w:docPartBody>
        <w:p w:rsidR="006712B0" w:rsidRDefault="004E7AE9" w:rsidP="004E7AE9">
          <w:pPr>
            <w:pStyle w:val="509C23DA01534A0EB2F8D4DB4B8708217"/>
          </w:pPr>
          <w:r w:rsidRPr="00504441">
            <w:rPr>
              <w:rStyle w:val="PlaceholderText"/>
            </w:rPr>
            <w:t>Click or tap here to enter text.</w:t>
          </w:r>
        </w:p>
      </w:docPartBody>
    </w:docPart>
    <w:docPart>
      <w:docPartPr>
        <w:name w:val="988F0B6F0DC64D5F954A5BC14FE00AB9"/>
        <w:category>
          <w:name w:val="General"/>
          <w:gallery w:val="placeholder"/>
        </w:category>
        <w:types>
          <w:type w:val="bbPlcHdr"/>
        </w:types>
        <w:behaviors>
          <w:behavior w:val="content"/>
        </w:behaviors>
        <w:guid w:val="{F7DF3F8B-78E5-40EB-89EA-FE5A7E45AA43}"/>
      </w:docPartPr>
      <w:docPartBody>
        <w:p w:rsidR="006712B0" w:rsidRDefault="004E7AE9" w:rsidP="004E7AE9">
          <w:pPr>
            <w:pStyle w:val="988F0B6F0DC64D5F954A5BC14FE00AB97"/>
          </w:pPr>
          <w:r w:rsidRPr="00504441">
            <w:rPr>
              <w:rStyle w:val="PlaceholderText"/>
            </w:rPr>
            <w:t>Click or tap here to enter text.</w:t>
          </w:r>
        </w:p>
      </w:docPartBody>
    </w:docPart>
    <w:docPart>
      <w:docPartPr>
        <w:name w:val="A19522B51F0F4F73A0F58D08E76678A1"/>
        <w:category>
          <w:name w:val="General"/>
          <w:gallery w:val="placeholder"/>
        </w:category>
        <w:types>
          <w:type w:val="bbPlcHdr"/>
        </w:types>
        <w:behaviors>
          <w:behavior w:val="content"/>
        </w:behaviors>
        <w:guid w:val="{BE639515-CBDE-4B96-BA1E-AE078A1A1B73}"/>
      </w:docPartPr>
      <w:docPartBody>
        <w:p w:rsidR="006712B0" w:rsidRDefault="004E7AE9" w:rsidP="004E7AE9">
          <w:pPr>
            <w:pStyle w:val="A19522B51F0F4F73A0F58D08E76678A14"/>
          </w:pPr>
          <w:r w:rsidRPr="00504441">
            <w:rPr>
              <w:rStyle w:val="PlaceholderText"/>
            </w:rPr>
            <w:t>Choose an item.</w:t>
          </w:r>
        </w:p>
      </w:docPartBody>
    </w:docPart>
    <w:docPart>
      <w:docPartPr>
        <w:name w:val="FF19D657F29C4C9197128803EFAD2503"/>
        <w:category>
          <w:name w:val="General"/>
          <w:gallery w:val="placeholder"/>
        </w:category>
        <w:types>
          <w:type w:val="bbPlcHdr"/>
        </w:types>
        <w:behaviors>
          <w:behavior w:val="content"/>
        </w:behaviors>
        <w:guid w:val="{22BF06CD-6C0B-47BF-A6CB-61F872E2D74E}"/>
      </w:docPartPr>
      <w:docPartBody>
        <w:p w:rsidR="006712B0" w:rsidRDefault="004E7AE9" w:rsidP="004E7AE9">
          <w:pPr>
            <w:pStyle w:val="FF19D657F29C4C9197128803EFAD25035"/>
          </w:pPr>
          <w:r w:rsidRPr="00504441">
            <w:rPr>
              <w:rStyle w:val="PlaceholderText"/>
            </w:rPr>
            <w:t>Click or tap here to enter text.</w:t>
          </w:r>
        </w:p>
      </w:docPartBody>
    </w:docPart>
    <w:docPart>
      <w:docPartPr>
        <w:name w:val="9BC32F0C295E4C09B026CAA4AE01CAFC"/>
        <w:category>
          <w:name w:val="General"/>
          <w:gallery w:val="placeholder"/>
        </w:category>
        <w:types>
          <w:type w:val="bbPlcHdr"/>
        </w:types>
        <w:behaviors>
          <w:behavior w:val="content"/>
        </w:behaviors>
        <w:guid w:val="{FD4D0E24-3CD4-4E11-BAAD-8A33B53170A4}"/>
      </w:docPartPr>
      <w:docPartBody>
        <w:p w:rsidR="006712B0" w:rsidRDefault="004E7AE9" w:rsidP="004E7AE9">
          <w:pPr>
            <w:pStyle w:val="9BC32F0C295E4C09B026CAA4AE01CAFC3"/>
          </w:pPr>
          <w:r w:rsidRPr="005044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4B"/>
    <w:rsid w:val="001055E9"/>
    <w:rsid w:val="00144382"/>
    <w:rsid w:val="00247ACD"/>
    <w:rsid w:val="004E7AE9"/>
    <w:rsid w:val="006712B0"/>
    <w:rsid w:val="0077194B"/>
    <w:rsid w:val="00C947E7"/>
    <w:rsid w:val="00F542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AE9"/>
    <w:rPr>
      <w:color w:val="808080"/>
    </w:rPr>
  </w:style>
  <w:style w:type="paragraph" w:customStyle="1" w:styleId="15A88408EABF4013966299691175BF93">
    <w:name w:val="15A88408EABF4013966299691175BF93"/>
    <w:rsid w:val="0077194B"/>
    <w:rPr>
      <w:rFonts w:ascii="Segoe UI" w:eastAsiaTheme="minorHAnsi" w:hAnsi="Segoe UI"/>
      <w:sz w:val="20"/>
      <w:lang w:eastAsia="en-US"/>
    </w:rPr>
  </w:style>
  <w:style w:type="paragraph" w:customStyle="1" w:styleId="15A88408EABF4013966299691175BF931">
    <w:name w:val="15A88408EABF4013966299691175BF931"/>
    <w:rsid w:val="0077194B"/>
    <w:rPr>
      <w:rFonts w:ascii="Segoe UI" w:eastAsiaTheme="minorHAnsi" w:hAnsi="Segoe UI"/>
      <w:sz w:val="20"/>
      <w:lang w:eastAsia="en-US"/>
    </w:rPr>
  </w:style>
  <w:style w:type="paragraph" w:customStyle="1" w:styleId="15A88408EABF4013966299691175BF932">
    <w:name w:val="15A88408EABF4013966299691175BF932"/>
    <w:rsid w:val="0077194B"/>
    <w:rPr>
      <w:rFonts w:ascii="Segoe UI" w:eastAsiaTheme="minorHAnsi" w:hAnsi="Segoe UI"/>
      <w:sz w:val="20"/>
      <w:lang w:eastAsia="en-US"/>
    </w:rPr>
  </w:style>
  <w:style w:type="paragraph" w:customStyle="1" w:styleId="15A88408EABF4013966299691175BF933">
    <w:name w:val="15A88408EABF4013966299691175BF933"/>
    <w:rsid w:val="0077194B"/>
    <w:rPr>
      <w:rFonts w:ascii="Segoe UI" w:eastAsiaTheme="minorHAnsi" w:hAnsi="Segoe UI"/>
      <w:sz w:val="20"/>
      <w:lang w:eastAsia="en-US"/>
    </w:rPr>
  </w:style>
  <w:style w:type="paragraph" w:customStyle="1" w:styleId="15A88408EABF4013966299691175BF934">
    <w:name w:val="15A88408EABF4013966299691175BF934"/>
    <w:rsid w:val="0077194B"/>
    <w:rPr>
      <w:rFonts w:ascii="Segoe UI" w:eastAsiaTheme="minorHAnsi" w:hAnsi="Segoe UI"/>
      <w:sz w:val="20"/>
      <w:lang w:eastAsia="en-US"/>
    </w:rPr>
  </w:style>
  <w:style w:type="character" w:customStyle="1" w:styleId="Data">
    <w:name w:val="Data"/>
    <w:basedOn w:val="DefaultParagraphFont"/>
    <w:uiPriority w:val="1"/>
    <w:rsid w:val="0077194B"/>
    <w:rPr>
      <w:rFonts w:ascii="Segoe UI Semibold" w:hAnsi="Segoe UI Semibold"/>
      <w:sz w:val="20"/>
    </w:rPr>
  </w:style>
  <w:style w:type="paragraph" w:customStyle="1" w:styleId="12D274748F8B480883C7AB5F15350FCB">
    <w:name w:val="12D274748F8B480883C7AB5F15350FCB"/>
    <w:rsid w:val="0077194B"/>
    <w:rPr>
      <w:rFonts w:ascii="Segoe UI" w:eastAsiaTheme="minorHAnsi" w:hAnsi="Segoe UI"/>
      <w:sz w:val="20"/>
      <w:lang w:eastAsia="en-US"/>
    </w:rPr>
  </w:style>
  <w:style w:type="paragraph" w:customStyle="1" w:styleId="15A88408EABF4013966299691175BF935">
    <w:name w:val="15A88408EABF4013966299691175BF935"/>
    <w:rsid w:val="0077194B"/>
    <w:rPr>
      <w:rFonts w:ascii="Segoe UI" w:eastAsiaTheme="minorHAnsi" w:hAnsi="Segoe UI"/>
      <w:sz w:val="20"/>
      <w:lang w:eastAsia="en-US"/>
    </w:rPr>
  </w:style>
  <w:style w:type="paragraph" w:customStyle="1" w:styleId="12D274748F8B480883C7AB5F15350FCB1">
    <w:name w:val="12D274748F8B480883C7AB5F15350FCB1"/>
    <w:rsid w:val="0077194B"/>
    <w:rPr>
      <w:rFonts w:ascii="Segoe UI" w:eastAsiaTheme="minorHAnsi" w:hAnsi="Segoe UI"/>
      <w:sz w:val="20"/>
      <w:lang w:eastAsia="en-US"/>
    </w:rPr>
  </w:style>
  <w:style w:type="paragraph" w:customStyle="1" w:styleId="D291F97F22154F179882B562EC7237AC">
    <w:name w:val="D291F97F22154F179882B562EC7237AC"/>
    <w:rsid w:val="0077194B"/>
    <w:rPr>
      <w:rFonts w:ascii="Segoe UI" w:eastAsiaTheme="minorHAnsi" w:hAnsi="Segoe UI"/>
      <w:sz w:val="20"/>
      <w:lang w:eastAsia="en-US"/>
    </w:rPr>
  </w:style>
  <w:style w:type="paragraph" w:customStyle="1" w:styleId="15A88408EABF4013966299691175BF936">
    <w:name w:val="15A88408EABF4013966299691175BF936"/>
    <w:rsid w:val="0077194B"/>
    <w:rPr>
      <w:rFonts w:ascii="Segoe UI" w:eastAsiaTheme="minorHAnsi" w:hAnsi="Segoe UI"/>
      <w:sz w:val="20"/>
      <w:lang w:eastAsia="en-US"/>
    </w:rPr>
  </w:style>
  <w:style w:type="paragraph" w:customStyle="1" w:styleId="46BE81C89FD743D18E25E27F93CA0DAB">
    <w:name w:val="46BE81C89FD743D18E25E27F93CA0DAB"/>
    <w:rsid w:val="0077194B"/>
    <w:rPr>
      <w:rFonts w:ascii="Segoe UI" w:eastAsiaTheme="minorHAnsi" w:hAnsi="Segoe UI"/>
      <w:sz w:val="20"/>
      <w:lang w:eastAsia="en-US"/>
    </w:rPr>
  </w:style>
  <w:style w:type="paragraph" w:customStyle="1" w:styleId="2EF74D0FA100474DB843E83826D87483">
    <w:name w:val="2EF74D0FA100474DB843E83826D87483"/>
    <w:rsid w:val="0077194B"/>
    <w:rPr>
      <w:rFonts w:ascii="Segoe UI" w:eastAsiaTheme="minorHAnsi" w:hAnsi="Segoe UI"/>
      <w:sz w:val="20"/>
      <w:lang w:eastAsia="en-US"/>
    </w:rPr>
  </w:style>
  <w:style w:type="paragraph" w:customStyle="1" w:styleId="0F3463C653E448939DA0896D8C706FA3">
    <w:name w:val="0F3463C653E448939DA0896D8C706FA3"/>
    <w:rsid w:val="0077194B"/>
    <w:rPr>
      <w:rFonts w:ascii="Segoe UI" w:eastAsiaTheme="minorHAnsi" w:hAnsi="Segoe UI"/>
      <w:sz w:val="20"/>
      <w:lang w:eastAsia="en-US"/>
    </w:rPr>
  </w:style>
  <w:style w:type="paragraph" w:customStyle="1" w:styleId="0FEA19EF6BC64A768D9DBA79B99AE075">
    <w:name w:val="0FEA19EF6BC64A768D9DBA79B99AE075"/>
    <w:rsid w:val="0077194B"/>
    <w:rPr>
      <w:rFonts w:ascii="Segoe UI" w:eastAsiaTheme="minorHAnsi" w:hAnsi="Segoe UI"/>
      <w:sz w:val="20"/>
      <w:lang w:eastAsia="en-US"/>
    </w:rPr>
  </w:style>
  <w:style w:type="paragraph" w:customStyle="1" w:styleId="15313C89E86C46B48B1C883D8969A3FB">
    <w:name w:val="15313C89E86C46B48B1C883D8969A3FB"/>
    <w:rsid w:val="0077194B"/>
    <w:rPr>
      <w:rFonts w:ascii="Segoe UI" w:eastAsiaTheme="minorHAnsi" w:hAnsi="Segoe UI"/>
      <w:sz w:val="20"/>
      <w:lang w:eastAsia="en-US"/>
    </w:rPr>
  </w:style>
  <w:style w:type="paragraph" w:customStyle="1" w:styleId="12D274748F8B480883C7AB5F15350FCB2">
    <w:name w:val="12D274748F8B480883C7AB5F15350FCB2"/>
    <w:rsid w:val="0077194B"/>
    <w:rPr>
      <w:rFonts w:ascii="Segoe UI" w:eastAsiaTheme="minorHAnsi" w:hAnsi="Segoe UI"/>
      <w:sz w:val="20"/>
      <w:lang w:eastAsia="en-US"/>
    </w:rPr>
  </w:style>
  <w:style w:type="paragraph" w:customStyle="1" w:styleId="D291F97F22154F179882B562EC7237AC1">
    <w:name w:val="D291F97F22154F179882B562EC7237AC1"/>
    <w:rsid w:val="0077194B"/>
    <w:rPr>
      <w:rFonts w:ascii="Segoe UI" w:eastAsiaTheme="minorHAnsi" w:hAnsi="Segoe UI"/>
      <w:sz w:val="20"/>
      <w:lang w:eastAsia="en-US"/>
    </w:rPr>
  </w:style>
  <w:style w:type="paragraph" w:customStyle="1" w:styleId="15A88408EABF4013966299691175BF937">
    <w:name w:val="15A88408EABF4013966299691175BF937"/>
    <w:rsid w:val="0077194B"/>
    <w:rPr>
      <w:rFonts w:ascii="Segoe UI" w:eastAsiaTheme="minorHAnsi" w:hAnsi="Segoe UI"/>
      <w:sz w:val="20"/>
      <w:lang w:eastAsia="en-US"/>
    </w:rPr>
  </w:style>
  <w:style w:type="paragraph" w:customStyle="1" w:styleId="46BE81C89FD743D18E25E27F93CA0DAB1">
    <w:name w:val="46BE81C89FD743D18E25E27F93CA0DAB1"/>
    <w:rsid w:val="0077194B"/>
    <w:rPr>
      <w:rFonts w:ascii="Segoe UI" w:eastAsiaTheme="minorHAnsi" w:hAnsi="Segoe UI"/>
      <w:sz w:val="20"/>
      <w:lang w:eastAsia="en-US"/>
    </w:rPr>
  </w:style>
  <w:style w:type="paragraph" w:customStyle="1" w:styleId="2EF74D0FA100474DB843E83826D874831">
    <w:name w:val="2EF74D0FA100474DB843E83826D874831"/>
    <w:rsid w:val="0077194B"/>
    <w:rPr>
      <w:rFonts w:ascii="Segoe UI" w:eastAsiaTheme="minorHAnsi" w:hAnsi="Segoe UI"/>
      <w:sz w:val="20"/>
      <w:lang w:eastAsia="en-US"/>
    </w:rPr>
  </w:style>
  <w:style w:type="paragraph" w:customStyle="1" w:styleId="0F3463C653E448939DA0896D8C706FA31">
    <w:name w:val="0F3463C653E448939DA0896D8C706FA31"/>
    <w:rsid w:val="0077194B"/>
    <w:rPr>
      <w:rFonts w:ascii="Segoe UI" w:eastAsiaTheme="minorHAnsi" w:hAnsi="Segoe UI"/>
      <w:sz w:val="20"/>
      <w:lang w:eastAsia="en-US"/>
    </w:rPr>
  </w:style>
  <w:style w:type="paragraph" w:customStyle="1" w:styleId="0FEA19EF6BC64A768D9DBA79B99AE0751">
    <w:name w:val="0FEA19EF6BC64A768D9DBA79B99AE0751"/>
    <w:rsid w:val="0077194B"/>
    <w:rPr>
      <w:rFonts w:ascii="Segoe UI" w:eastAsiaTheme="minorHAnsi" w:hAnsi="Segoe UI"/>
      <w:sz w:val="20"/>
      <w:lang w:eastAsia="en-US"/>
    </w:rPr>
  </w:style>
  <w:style w:type="paragraph" w:customStyle="1" w:styleId="15313C89E86C46B48B1C883D8969A3FB1">
    <w:name w:val="15313C89E86C46B48B1C883D8969A3FB1"/>
    <w:rsid w:val="0077194B"/>
    <w:rPr>
      <w:rFonts w:ascii="Segoe UI" w:eastAsiaTheme="minorHAnsi" w:hAnsi="Segoe UI"/>
      <w:sz w:val="20"/>
      <w:lang w:eastAsia="en-US"/>
    </w:rPr>
  </w:style>
  <w:style w:type="paragraph" w:customStyle="1" w:styleId="12D274748F8B480883C7AB5F15350FCB3">
    <w:name w:val="12D274748F8B480883C7AB5F15350FCB3"/>
    <w:rsid w:val="0077194B"/>
    <w:rPr>
      <w:rFonts w:ascii="Segoe UI" w:eastAsiaTheme="minorHAnsi" w:hAnsi="Segoe UI"/>
      <w:sz w:val="20"/>
      <w:lang w:eastAsia="en-US"/>
    </w:rPr>
  </w:style>
  <w:style w:type="paragraph" w:customStyle="1" w:styleId="D291F97F22154F179882B562EC7237AC2">
    <w:name w:val="D291F97F22154F179882B562EC7237AC2"/>
    <w:rsid w:val="0077194B"/>
    <w:rPr>
      <w:rFonts w:ascii="Segoe UI" w:eastAsiaTheme="minorHAnsi" w:hAnsi="Segoe UI"/>
      <w:sz w:val="20"/>
      <w:lang w:eastAsia="en-US"/>
    </w:rPr>
  </w:style>
  <w:style w:type="paragraph" w:customStyle="1" w:styleId="15A88408EABF4013966299691175BF938">
    <w:name w:val="15A88408EABF4013966299691175BF938"/>
    <w:rsid w:val="0077194B"/>
    <w:rPr>
      <w:rFonts w:ascii="Segoe UI" w:eastAsiaTheme="minorHAnsi" w:hAnsi="Segoe UI"/>
      <w:sz w:val="20"/>
      <w:lang w:eastAsia="en-US"/>
    </w:rPr>
  </w:style>
  <w:style w:type="paragraph" w:customStyle="1" w:styleId="46BE81C89FD743D18E25E27F93CA0DAB2">
    <w:name w:val="46BE81C89FD743D18E25E27F93CA0DAB2"/>
    <w:rsid w:val="0077194B"/>
    <w:rPr>
      <w:rFonts w:ascii="Segoe UI" w:eastAsiaTheme="minorHAnsi" w:hAnsi="Segoe UI"/>
      <w:sz w:val="20"/>
      <w:lang w:eastAsia="en-US"/>
    </w:rPr>
  </w:style>
  <w:style w:type="paragraph" w:customStyle="1" w:styleId="2EF74D0FA100474DB843E83826D874832">
    <w:name w:val="2EF74D0FA100474DB843E83826D874832"/>
    <w:rsid w:val="0077194B"/>
    <w:rPr>
      <w:rFonts w:ascii="Segoe UI" w:eastAsiaTheme="minorHAnsi" w:hAnsi="Segoe UI"/>
      <w:sz w:val="20"/>
      <w:lang w:eastAsia="en-US"/>
    </w:rPr>
  </w:style>
  <w:style w:type="paragraph" w:customStyle="1" w:styleId="0F3463C653E448939DA0896D8C706FA32">
    <w:name w:val="0F3463C653E448939DA0896D8C706FA32"/>
    <w:rsid w:val="0077194B"/>
    <w:rPr>
      <w:rFonts w:ascii="Segoe UI" w:eastAsiaTheme="minorHAnsi" w:hAnsi="Segoe UI"/>
      <w:sz w:val="20"/>
      <w:lang w:eastAsia="en-US"/>
    </w:rPr>
  </w:style>
  <w:style w:type="paragraph" w:customStyle="1" w:styleId="0FEA19EF6BC64A768D9DBA79B99AE0752">
    <w:name w:val="0FEA19EF6BC64A768D9DBA79B99AE0752"/>
    <w:rsid w:val="0077194B"/>
    <w:rPr>
      <w:rFonts w:ascii="Segoe UI" w:eastAsiaTheme="minorHAnsi" w:hAnsi="Segoe UI"/>
      <w:sz w:val="20"/>
      <w:lang w:eastAsia="en-US"/>
    </w:rPr>
  </w:style>
  <w:style w:type="paragraph" w:customStyle="1" w:styleId="15313C89E86C46B48B1C883D8969A3FB2">
    <w:name w:val="15313C89E86C46B48B1C883D8969A3FB2"/>
    <w:rsid w:val="0077194B"/>
    <w:rPr>
      <w:rFonts w:ascii="Segoe UI" w:eastAsiaTheme="minorHAnsi" w:hAnsi="Segoe UI"/>
      <w:sz w:val="20"/>
      <w:lang w:eastAsia="en-US"/>
    </w:rPr>
  </w:style>
  <w:style w:type="paragraph" w:customStyle="1" w:styleId="12D274748F8B480883C7AB5F15350FCB4">
    <w:name w:val="12D274748F8B480883C7AB5F15350FCB4"/>
    <w:rsid w:val="0077194B"/>
    <w:rPr>
      <w:rFonts w:ascii="Segoe UI" w:eastAsiaTheme="minorHAnsi" w:hAnsi="Segoe UI"/>
      <w:sz w:val="20"/>
      <w:lang w:eastAsia="en-US"/>
    </w:rPr>
  </w:style>
  <w:style w:type="paragraph" w:customStyle="1" w:styleId="AEC4CE306DEB4910971F09BA85B65A27">
    <w:name w:val="AEC4CE306DEB4910971F09BA85B65A27"/>
    <w:rsid w:val="0077194B"/>
    <w:rPr>
      <w:rFonts w:ascii="Segoe UI" w:eastAsiaTheme="minorHAnsi" w:hAnsi="Segoe UI"/>
      <w:sz w:val="20"/>
      <w:lang w:eastAsia="en-US"/>
    </w:rPr>
  </w:style>
  <w:style w:type="paragraph" w:customStyle="1" w:styleId="D3C143D3A8CC49B783994E2CC10E6569">
    <w:name w:val="D3C143D3A8CC49B783994E2CC10E6569"/>
    <w:rsid w:val="0077194B"/>
    <w:rPr>
      <w:rFonts w:ascii="Segoe UI" w:eastAsiaTheme="minorHAnsi" w:hAnsi="Segoe UI"/>
      <w:sz w:val="20"/>
      <w:lang w:eastAsia="en-US"/>
    </w:rPr>
  </w:style>
  <w:style w:type="paragraph" w:customStyle="1" w:styleId="06F0F896457042AAA151CDDA6C95A484">
    <w:name w:val="06F0F896457042AAA151CDDA6C95A484"/>
    <w:rsid w:val="0077194B"/>
    <w:rPr>
      <w:rFonts w:ascii="Segoe UI" w:eastAsiaTheme="minorHAnsi" w:hAnsi="Segoe UI"/>
      <w:sz w:val="20"/>
      <w:lang w:eastAsia="en-US"/>
    </w:rPr>
  </w:style>
  <w:style w:type="paragraph" w:customStyle="1" w:styleId="7D60E827BCEE40F385E7149188CB899D">
    <w:name w:val="7D60E827BCEE40F385E7149188CB899D"/>
    <w:rsid w:val="0077194B"/>
    <w:rPr>
      <w:rFonts w:ascii="Segoe UI" w:eastAsiaTheme="minorHAnsi" w:hAnsi="Segoe UI"/>
      <w:sz w:val="20"/>
      <w:lang w:eastAsia="en-US"/>
    </w:rPr>
  </w:style>
  <w:style w:type="paragraph" w:customStyle="1" w:styleId="E57FC98B4DA644789701382FC44ACDF2">
    <w:name w:val="E57FC98B4DA644789701382FC44ACDF2"/>
    <w:rsid w:val="0077194B"/>
    <w:rPr>
      <w:rFonts w:ascii="Segoe UI" w:eastAsiaTheme="minorHAnsi" w:hAnsi="Segoe UI"/>
      <w:sz w:val="20"/>
      <w:lang w:eastAsia="en-US"/>
    </w:rPr>
  </w:style>
  <w:style w:type="paragraph" w:customStyle="1" w:styleId="D291F97F22154F179882B562EC7237AC3">
    <w:name w:val="D291F97F22154F179882B562EC7237AC3"/>
    <w:rsid w:val="0077194B"/>
    <w:rPr>
      <w:rFonts w:ascii="Segoe UI" w:eastAsiaTheme="minorHAnsi" w:hAnsi="Segoe UI"/>
      <w:sz w:val="20"/>
      <w:lang w:eastAsia="en-US"/>
    </w:rPr>
  </w:style>
  <w:style w:type="paragraph" w:customStyle="1" w:styleId="15A88408EABF4013966299691175BF939">
    <w:name w:val="15A88408EABF4013966299691175BF939"/>
    <w:rsid w:val="0077194B"/>
    <w:rPr>
      <w:rFonts w:ascii="Segoe UI" w:eastAsiaTheme="minorHAnsi" w:hAnsi="Segoe UI"/>
      <w:sz w:val="20"/>
      <w:lang w:eastAsia="en-US"/>
    </w:rPr>
  </w:style>
  <w:style w:type="paragraph" w:customStyle="1" w:styleId="46BE81C89FD743D18E25E27F93CA0DAB3">
    <w:name w:val="46BE81C89FD743D18E25E27F93CA0DAB3"/>
    <w:rsid w:val="0077194B"/>
    <w:rPr>
      <w:rFonts w:ascii="Segoe UI" w:eastAsiaTheme="minorHAnsi" w:hAnsi="Segoe UI"/>
      <w:sz w:val="20"/>
      <w:lang w:eastAsia="en-US"/>
    </w:rPr>
  </w:style>
  <w:style w:type="paragraph" w:customStyle="1" w:styleId="2EF74D0FA100474DB843E83826D874833">
    <w:name w:val="2EF74D0FA100474DB843E83826D874833"/>
    <w:rsid w:val="0077194B"/>
    <w:rPr>
      <w:rFonts w:ascii="Segoe UI" w:eastAsiaTheme="minorHAnsi" w:hAnsi="Segoe UI"/>
      <w:sz w:val="20"/>
      <w:lang w:eastAsia="en-US"/>
    </w:rPr>
  </w:style>
  <w:style w:type="paragraph" w:customStyle="1" w:styleId="0F3463C653E448939DA0896D8C706FA33">
    <w:name w:val="0F3463C653E448939DA0896D8C706FA33"/>
    <w:rsid w:val="0077194B"/>
    <w:rPr>
      <w:rFonts w:ascii="Segoe UI" w:eastAsiaTheme="minorHAnsi" w:hAnsi="Segoe UI"/>
      <w:sz w:val="20"/>
      <w:lang w:eastAsia="en-US"/>
    </w:rPr>
  </w:style>
  <w:style w:type="paragraph" w:customStyle="1" w:styleId="0FEA19EF6BC64A768D9DBA79B99AE0753">
    <w:name w:val="0FEA19EF6BC64A768D9DBA79B99AE0753"/>
    <w:rsid w:val="0077194B"/>
    <w:rPr>
      <w:rFonts w:ascii="Segoe UI" w:eastAsiaTheme="minorHAnsi" w:hAnsi="Segoe UI"/>
      <w:sz w:val="20"/>
      <w:lang w:eastAsia="en-US"/>
    </w:rPr>
  </w:style>
  <w:style w:type="paragraph" w:customStyle="1" w:styleId="15313C89E86C46B48B1C883D8969A3FB3">
    <w:name w:val="15313C89E86C46B48B1C883D8969A3FB3"/>
    <w:rsid w:val="0077194B"/>
    <w:rPr>
      <w:rFonts w:ascii="Segoe UI" w:eastAsiaTheme="minorHAnsi" w:hAnsi="Segoe UI"/>
      <w:sz w:val="20"/>
      <w:lang w:eastAsia="en-US"/>
    </w:rPr>
  </w:style>
  <w:style w:type="paragraph" w:customStyle="1" w:styleId="12D274748F8B480883C7AB5F15350FCB5">
    <w:name w:val="12D274748F8B480883C7AB5F15350FCB5"/>
    <w:rsid w:val="0077194B"/>
    <w:rPr>
      <w:rFonts w:ascii="Segoe UI" w:eastAsiaTheme="minorHAnsi" w:hAnsi="Segoe UI"/>
      <w:sz w:val="20"/>
      <w:lang w:eastAsia="en-US"/>
    </w:rPr>
  </w:style>
  <w:style w:type="paragraph" w:customStyle="1" w:styleId="AEC4CE306DEB4910971F09BA85B65A271">
    <w:name w:val="AEC4CE306DEB4910971F09BA85B65A271"/>
    <w:rsid w:val="0077194B"/>
    <w:rPr>
      <w:rFonts w:ascii="Segoe UI" w:eastAsiaTheme="minorHAnsi" w:hAnsi="Segoe UI"/>
      <w:sz w:val="20"/>
      <w:lang w:eastAsia="en-US"/>
    </w:rPr>
  </w:style>
  <w:style w:type="paragraph" w:customStyle="1" w:styleId="C90D82BE52B948159F2887E88C6672FF">
    <w:name w:val="C90D82BE52B948159F2887E88C6672FF"/>
    <w:rsid w:val="0077194B"/>
    <w:rPr>
      <w:rFonts w:ascii="Segoe UI" w:eastAsiaTheme="minorHAnsi" w:hAnsi="Segoe UI"/>
      <w:sz w:val="20"/>
      <w:lang w:eastAsia="en-US"/>
    </w:rPr>
  </w:style>
  <w:style w:type="paragraph" w:customStyle="1" w:styleId="D3C143D3A8CC49B783994E2CC10E65691">
    <w:name w:val="D3C143D3A8CC49B783994E2CC10E65691"/>
    <w:rsid w:val="0077194B"/>
    <w:rPr>
      <w:rFonts w:ascii="Segoe UI" w:eastAsiaTheme="minorHAnsi" w:hAnsi="Segoe UI"/>
      <w:sz w:val="20"/>
      <w:lang w:eastAsia="en-US"/>
    </w:rPr>
  </w:style>
  <w:style w:type="paragraph" w:customStyle="1" w:styleId="06F0F896457042AAA151CDDA6C95A4841">
    <w:name w:val="06F0F896457042AAA151CDDA6C95A4841"/>
    <w:rsid w:val="0077194B"/>
    <w:rPr>
      <w:rFonts w:ascii="Segoe UI" w:eastAsiaTheme="minorHAnsi" w:hAnsi="Segoe UI"/>
      <w:sz w:val="20"/>
      <w:lang w:eastAsia="en-US"/>
    </w:rPr>
  </w:style>
  <w:style w:type="paragraph" w:customStyle="1" w:styleId="7D60E827BCEE40F385E7149188CB899D1">
    <w:name w:val="7D60E827BCEE40F385E7149188CB899D1"/>
    <w:rsid w:val="0077194B"/>
    <w:rPr>
      <w:rFonts w:ascii="Segoe UI" w:eastAsiaTheme="minorHAnsi" w:hAnsi="Segoe UI"/>
      <w:sz w:val="20"/>
      <w:lang w:eastAsia="en-US"/>
    </w:rPr>
  </w:style>
  <w:style w:type="paragraph" w:customStyle="1" w:styleId="E57FC98B4DA644789701382FC44ACDF21">
    <w:name w:val="E57FC98B4DA644789701382FC44ACDF21"/>
    <w:rsid w:val="0077194B"/>
    <w:rPr>
      <w:rFonts w:ascii="Segoe UI" w:eastAsiaTheme="minorHAnsi" w:hAnsi="Segoe UI"/>
      <w:sz w:val="20"/>
      <w:lang w:eastAsia="en-US"/>
    </w:rPr>
  </w:style>
  <w:style w:type="paragraph" w:customStyle="1" w:styleId="DAEA908EA0664B0B914EA7726EB9B652">
    <w:name w:val="DAEA908EA0664B0B914EA7726EB9B652"/>
    <w:rsid w:val="0077194B"/>
  </w:style>
  <w:style w:type="paragraph" w:customStyle="1" w:styleId="8C843719B8BA48B4916067D9D09C5E4B">
    <w:name w:val="8C843719B8BA48B4916067D9D09C5E4B"/>
    <w:rsid w:val="0077194B"/>
  </w:style>
  <w:style w:type="paragraph" w:customStyle="1" w:styleId="D291F97F22154F179882B562EC7237AC4">
    <w:name w:val="D291F97F22154F179882B562EC7237AC4"/>
    <w:rsid w:val="0077194B"/>
    <w:rPr>
      <w:rFonts w:ascii="Segoe UI" w:eastAsiaTheme="minorHAnsi" w:hAnsi="Segoe UI"/>
      <w:sz w:val="20"/>
      <w:lang w:eastAsia="en-US"/>
    </w:rPr>
  </w:style>
  <w:style w:type="paragraph" w:customStyle="1" w:styleId="15A88408EABF4013966299691175BF9310">
    <w:name w:val="15A88408EABF4013966299691175BF9310"/>
    <w:rsid w:val="0077194B"/>
    <w:rPr>
      <w:rFonts w:ascii="Segoe UI" w:eastAsiaTheme="minorHAnsi" w:hAnsi="Segoe UI"/>
      <w:sz w:val="20"/>
      <w:lang w:eastAsia="en-US"/>
    </w:rPr>
  </w:style>
  <w:style w:type="paragraph" w:customStyle="1" w:styleId="46BE81C89FD743D18E25E27F93CA0DAB4">
    <w:name w:val="46BE81C89FD743D18E25E27F93CA0DAB4"/>
    <w:rsid w:val="0077194B"/>
    <w:rPr>
      <w:rFonts w:ascii="Segoe UI" w:eastAsiaTheme="minorHAnsi" w:hAnsi="Segoe UI"/>
      <w:sz w:val="20"/>
      <w:lang w:eastAsia="en-US"/>
    </w:rPr>
  </w:style>
  <w:style w:type="paragraph" w:customStyle="1" w:styleId="2EF74D0FA100474DB843E83826D874834">
    <w:name w:val="2EF74D0FA100474DB843E83826D874834"/>
    <w:rsid w:val="0077194B"/>
    <w:rPr>
      <w:rFonts w:ascii="Segoe UI" w:eastAsiaTheme="minorHAnsi" w:hAnsi="Segoe UI"/>
      <w:sz w:val="20"/>
      <w:lang w:eastAsia="en-US"/>
    </w:rPr>
  </w:style>
  <w:style w:type="paragraph" w:customStyle="1" w:styleId="0F3463C653E448939DA0896D8C706FA34">
    <w:name w:val="0F3463C653E448939DA0896D8C706FA34"/>
    <w:rsid w:val="0077194B"/>
    <w:rPr>
      <w:rFonts w:ascii="Segoe UI" w:eastAsiaTheme="minorHAnsi" w:hAnsi="Segoe UI"/>
      <w:sz w:val="20"/>
      <w:lang w:eastAsia="en-US"/>
    </w:rPr>
  </w:style>
  <w:style w:type="paragraph" w:customStyle="1" w:styleId="0FEA19EF6BC64A768D9DBA79B99AE0754">
    <w:name w:val="0FEA19EF6BC64A768D9DBA79B99AE0754"/>
    <w:rsid w:val="0077194B"/>
    <w:rPr>
      <w:rFonts w:ascii="Segoe UI" w:eastAsiaTheme="minorHAnsi" w:hAnsi="Segoe UI"/>
      <w:sz w:val="20"/>
      <w:lang w:eastAsia="en-US"/>
    </w:rPr>
  </w:style>
  <w:style w:type="paragraph" w:customStyle="1" w:styleId="15313C89E86C46B48B1C883D8969A3FB4">
    <w:name w:val="15313C89E86C46B48B1C883D8969A3FB4"/>
    <w:rsid w:val="0077194B"/>
    <w:rPr>
      <w:rFonts w:ascii="Segoe UI" w:eastAsiaTheme="minorHAnsi" w:hAnsi="Segoe UI"/>
      <w:sz w:val="20"/>
      <w:lang w:eastAsia="en-US"/>
    </w:rPr>
  </w:style>
  <w:style w:type="paragraph" w:customStyle="1" w:styleId="12D274748F8B480883C7AB5F15350FCB6">
    <w:name w:val="12D274748F8B480883C7AB5F15350FCB6"/>
    <w:rsid w:val="0077194B"/>
    <w:rPr>
      <w:rFonts w:ascii="Segoe UI" w:eastAsiaTheme="minorHAnsi" w:hAnsi="Segoe UI"/>
      <w:sz w:val="20"/>
      <w:lang w:eastAsia="en-US"/>
    </w:rPr>
  </w:style>
  <w:style w:type="paragraph" w:customStyle="1" w:styleId="AEC4CE306DEB4910971F09BA85B65A272">
    <w:name w:val="AEC4CE306DEB4910971F09BA85B65A272"/>
    <w:rsid w:val="0077194B"/>
    <w:rPr>
      <w:rFonts w:ascii="Segoe UI" w:eastAsiaTheme="minorHAnsi" w:hAnsi="Segoe UI"/>
      <w:sz w:val="20"/>
      <w:lang w:eastAsia="en-US"/>
    </w:rPr>
  </w:style>
  <w:style w:type="paragraph" w:customStyle="1" w:styleId="C90D82BE52B948159F2887E88C6672FF1">
    <w:name w:val="C90D82BE52B948159F2887E88C6672FF1"/>
    <w:rsid w:val="0077194B"/>
    <w:rPr>
      <w:rFonts w:ascii="Segoe UI" w:eastAsiaTheme="minorHAnsi" w:hAnsi="Segoe UI"/>
      <w:sz w:val="20"/>
      <w:lang w:eastAsia="en-US"/>
    </w:rPr>
  </w:style>
  <w:style w:type="paragraph" w:customStyle="1" w:styleId="D3C143D3A8CC49B783994E2CC10E65692">
    <w:name w:val="D3C143D3A8CC49B783994E2CC10E65692"/>
    <w:rsid w:val="0077194B"/>
    <w:rPr>
      <w:rFonts w:ascii="Segoe UI" w:eastAsiaTheme="minorHAnsi" w:hAnsi="Segoe UI"/>
      <w:sz w:val="20"/>
      <w:lang w:eastAsia="en-US"/>
    </w:rPr>
  </w:style>
  <w:style w:type="paragraph" w:customStyle="1" w:styleId="06F0F896457042AAA151CDDA6C95A4842">
    <w:name w:val="06F0F896457042AAA151CDDA6C95A4842"/>
    <w:rsid w:val="0077194B"/>
    <w:rPr>
      <w:rFonts w:ascii="Segoe UI" w:eastAsiaTheme="minorHAnsi" w:hAnsi="Segoe UI"/>
      <w:sz w:val="20"/>
      <w:lang w:eastAsia="en-US"/>
    </w:rPr>
  </w:style>
  <w:style w:type="paragraph" w:customStyle="1" w:styleId="7D60E827BCEE40F385E7149188CB899D2">
    <w:name w:val="7D60E827BCEE40F385E7149188CB899D2"/>
    <w:rsid w:val="0077194B"/>
    <w:rPr>
      <w:rFonts w:ascii="Segoe UI" w:eastAsiaTheme="minorHAnsi" w:hAnsi="Segoe UI"/>
      <w:sz w:val="20"/>
      <w:lang w:eastAsia="en-US"/>
    </w:rPr>
  </w:style>
  <w:style w:type="paragraph" w:customStyle="1" w:styleId="E57FC98B4DA644789701382FC44ACDF22">
    <w:name w:val="E57FC98B4DA644789701382FC44ACDF22"/>
    <w:rsid w:val="0077194B"/>
    <w:rPr>
      <w:rFonts w:ascii="Segoe UI" w:eastAsiaTheme="minorHAnsi" w:hAnsi="Segoe UI"/>
      <w:sz w:val="20"/>
      <w:lang w:eastAsia="en-US"/>
    </w:rPr>
  </w:style>
  <w:style w:type="paragraph" w:customStyle="1" w:styleId="2F3A91FDA8DB4CA98ED488A9D2F13E12">
    <w:name w:val="2F3A91FDA8DB4CA98ED488A9D2F13E12"/>
    <w:rsid w:val="0077194B"/>
    <w:rPr>
      <w:rFonts w:ascii="Segoe UI" w:eastAsiaTheme="minorHAnsi" w:hAnsi="Segoe UI"/>
      <w:sz w:val="20"/>
      <w:lang w:eastAsia="en-US"/>
    </w:rPr>
  </w:style>
  <w:style w:type="paragraph" w:customStyle="1" w:styleId="6CB46AC2764D4F50B6F978A05368CA56">
    <w:name w:val="6CB46AC2764D4F50B6F978A05368CA56"/>
    <w:rsid w:val="0077194B"/>
    <w:rPr>
      <w:rFonts w:ascii="Segoe UI" w:eastAsiaTheme="minorHAnsi" w:hAnsi="Segoe UI"/>
      <w:sz w:val="20"/>
      <w:lang w:eastAsia="en-US"/>
    </w:rPr>
  </w:style>
  <w:style w:type="paragraph" w:customStyle="1" w:styleId="C79715ABD2F24AED98F47B1801BC8091">
    <w:name w:val="C79715ABD2F24AED98F47B1801BC8091"/>
    <w:rsid w:val="0077194B"/>
    <w:rPr>
      <w:rFonts w:ascii="Segoe UI" w:eastAsiaTheme="minorHAnsi" w:hAnsi="Segoe UI"/>
      <w:sz w:val="20"/>
      <w:lang w:eastAsia="en-US"/>
    </w:rPr>
  </w:style>
  <w:style w:type="paragraph" w:customStyle="1" w:styleId="2DC48608A41C46228F0661D8E46EF119">
    <w:name w:val="2DC48608A41C46228F0661D8E46EF119"/>
    <w:rsid w:val="0077194B"/>
    <w:rPr>
      <w:rFonts w:ascii="Segoe UI" w:eastAsiaTheme="minorHAnsi" w:hAnsi="Segoe UI"/>
      <w:sz w:val="20"/>
      <w:lang w:eastAsia="en-US"/>
    </w:rPr>
  </w:style>
  <w:style w:type="paragraph" w:customStyle="1" w:styleId="806EBE5F2F7C49D19910EE00D3179A95">
    <w:name w:val="806EBE5F2F7C49D19910EE00D3179A95"/>
    <w:rsid w:val="0077194B"/>
    <w:rPr>
      <w:rFonts w:ascii="Segoe UI" w:eastAsiaTheme="minorHAnsi" w:hAnsi="Segoe UI"/>
      <w:sz w:val="20"/>
      <w:lang w:eastAsia="en-US"/>
    </w:rPr>
  </w:style>
  <w:style w:type="paragraph" w:customStyle="1" w:styleId="C909AEB81DA94F2B9095B8AF18947CF3">
    <w:name w:val="C909AEB81DA94F2B9095B8AF18947CF3"/>
    <w:rsid w:val="0077194B"/>
    <w:rPr>
      <w:rFonts w:ascii="Segoe UI" w:eastAsiaTheme="minorHAnsi" w:hAnsi="Segoe UI"/>
      <w:sz w:val="20"/>
      <w:lang w:eastAsia="en-US"/>
    </w:rPr>
  </w:style>
  <w:style w:type="paragraph" w:customStyle="1" w:styleId="B9E8585E3C4A4326BCFE81CA8361FC8A">
    <w:name w:val="B9E8585E3C4A4326BCFE81CA8361FC8A"/>
    <w:rsid w:val="0077194B"/>
    <w:rPr>
      <w:rFonts w:ascii="Segoe UI" w:eastAsiaTheme="minorHAnsi" w:hAnsi="Segoe UI"/>
      <w:sz w:val="20"/>
      <w:lang w:eastAsia="en-US"/>
    </w:rPr>
  </w:style>
  <w:style w:type="paragraph" w:customStyle="1" w:styleId="A19130F8B509449DA944512C5C23CB0A">
    <w:name w:val="A19130F8B509449DA944512C5C23CB0A"/>
    <w:rsid w:val="0077194B"/>
    <w:rPr>
      <w:rFonts w:ascii="Segoe UI" w:eastAsiaTheme="minorHAnsi" w:hAnsi="Segoe UI"/>
      <w:sz w:val="20"/>
      <w:lang w:eastAsia="en-US"/>
    </w:rPr>
  </w:style>
  <w:style w:type="paragraph" w:customStyle="1" w:styleId="E6FCBF2C6645465C96BD2F1CEC9686C3">
    <w:name w:val="E6FCBF2C6645465C96BD2F1CEC9686C3"/>
    <w:rsid w:val="0077194B"/>
    <w:rPr>
      <w:rFonts w:ascii="Segoe UI" w:eastAsiaTheme="minorHAnsi" w:hAnsi="Segoe UI"/>
      <w:sz w:val="20"/>
      <w:lang w:eastAsia="en-US"/>
    </w:rPr>
  </w:style>
  <w:style w:type="paragraph" w:customStyle="1" w:styleId="0ACCEBD43A5E48528DEF6D26F3F3C0ED">
    <w:name w:val="0ACCEBD43A5E48528DEF6D26F3F3C0ED"/>
    <w:rsid w:val="0077194B"/>
    <w:rPr>
      <w:rFonts w:ascii="Segoe UI" w:eastAsiaTheme="minorHAnsi" w:hAnsi="Segoe UI"/>
      <w:sz w:val="20"/>
      <w:lang w:eastAsia="en-US"/>
    </w:rPr>
  </w:style>
  <w:style w:type="paragraph" w:customStyle="1" w:styleId="BF551C5979554CC6A65FE532BD1CBA35">
    <w:name w:val="BF551C5979554CC6A65FE532BD1CBA35"/>
    <w:rsid w:val="0077194B"/>
    <w:rPr>
      <w:rFonts w:ascii="Segoe UI" w:eastAsiaTheme="minorHAnsi" w:hAnsi="Segoe UI"/>
      <w:sz w:val="20"/>
      <w:lang w:eastAsia="en-US"/>
    </w:rPr>
  </w:style>
  <w:style w:type="paragraph" w:customStyle="1" w:styleId="509C23DA01534A0EB2F8D4DB4B870821">
    <w:name w:val="509C23DA01534A0EB2F8D4DB4B870821"/>
    <w:rsid w:val="0077194B"/>
    <w:rPr>
      <w:rFonts w:ascii="Segoe UI" w:eastAsiaTheme="minorHAnsi" w:hAnsi="Segoe UI"/>
      <w:sz w:val="20"/>
      <w:lang w:eastAsia="en-US"/>
    </w:rPr>
  </w:style>
  <w:style w:type="paragraph" w:customStyle="1" w:styleId="988F0B6F0DC64D5F954A5BC14FE00AB9">
    <w:name w:val="988F0B6F0DC64D5F954A5BC14FE00AB9"/>
    <w:rsid w:val="0077194B"/>
    <w:rPr>
      <w:rFonts w:ascii="Segoe UI" w:eastAsiaTheme="minorHAnsi" w:hAnsi="Segoe UI"/>
      <w:sz w:val="20"/>
      <w:lang w:eastAsia="en-US"/>
    </w:rPr>
  </w:style>
  <w:style w:type="paragraph" w:customStyle="1" w:styleId="D291F97F22154F179882B562EC7237AC5">
    <w:name w:val="D291F97F22154F179882B562EC7237AC5"/>
    <w:rsid w:val="0077194B"/>
    <w:rPr>
      <w:rFonts w:ascii="Segoe UI" w:eastAsiaTheme="minorHAnsi" w:hAnsi="Segoe UI"/>
      <w:sz w:val="20"/>
      <w:lang w:eastAsia="en-US"/>
    </w:rPr>
  </w:style>
  <w:style w:type="paragraph" w:customStyle="1" w:styleId="15A88408EABF4013966299691175BF9311">
    <w:name w:val="15A88408EABF4013966299691175BF9311"/>
    <w:rsid w:val="0077194B"/>
    <w:rPr>
      <w:rFonts w:ascii="Segoe UI" w:eastAsiaTheme="minorHAnsi" w:hAnsi="Segoe UI"/>
      <w:sz w:val="20"/>
      <w:lang w:eastAsia="en-US"/>
    </w:rPr>
  </w:style>
  <w:style w:type="paragraph" w:customStyle="1" w:styleId="46BE81C89FD743D18E25E27F93CA0DAB5">
    <w:name w:val="46BE81C89FD743D18E25E27F93CA0DAB5"/>
    <w:rsid w:val="0077194B"/>
    <w:rPr>
      <w:rFonts w:ascii="Segoe UI" w:eastAsiaTheme="minorHAnsi" w:hAnsi="Segoe UI"/>
      <w:sz w:val="20"/>
      <w:lang w:eastAsia="en-US"/>
    </w:rPr>
  </w:style>
  <w:style w:type="paragraph" w:customStyle="1" w:styleId="2EF74D0FA100474DB843E83826D874835">
    <w:name w:val="2EF74D0FA100474DB843E83826D874835"/>
    <w:rsid w:val="0077194B"/>
    <w:rPr>
      <w:rFonts w:ascii="Segoe UI" w:eastAsiaTheme="minorHAnsi" w:hAnsi="Segoe UI"/>
      <w:sz w:val="20"/>
      <w:lang w:eastAsia="en-US"/>
    </w:rPr>
  </w:style>
  <w:style w:type="paragraph" w:customStyle="1" w:styleId="0F3463C653E448939DA0896D8C706FA35">
    <w:name w:val="0F3463C653E448939DA0896D8C706FA35"/>
    <w:rsid w:val="0077194B"/>
    <w:rPr>
      <w:rFonts w:ascii="Segoe UI" w:eastAsiaTheme="minorHAnsi" w:hAnsi="Segoe UI"/>
      <w:sz w:val="20"/>
      <w:lang w:eastAsia="en-US"/>
    </w:rPr>
  </w:style>
  <w:style w:type="paragraph" w:customStyle="1" w:styleId="0FEA19EF6BC64A768D9DBA79B99AE0755">
    <w:name w:val="0FEA19EF6BC64A768D9DBA79B99AE0755"/>
    <w:rsid w:val="0077194B"/>
    <w:rPr>
      <w:rFonts w:ascii="Segoe UI" w:eastAsiaTheme="minorHAnsi" w:hAnsi="Segoe UI"/>
      <w:sz w:val="20"/>
      <w:lang w:eastAsia="en-US"/>
    </w:rPr>
  </w:style>
  <w:style w:type="paragraph" w:customStyle="1" w:styleId="15313C89E86C46B48B1C883D8969A3FB5">
    <w:name w:val="15313C89E86C46B48B1C883D8969A3FB5"/>
    <w:rsid w:val="0077194B"/>
    <w:rPr>
      <w:rFonts w:ascii="Segoe UI" w:eastAsiaTheme="minorHAnsi" w:hAnsi="Segoe UI"/>
      <w:sz w:val="20"/>
      <w:lang w:eastAsia="en-US"/>
    </w:rPr>
  </w:style>
  <w:style w:type="paragraph" w:customStyle="1" w:styleId="12D274748F8B480883C7AB5F15350FCB7">
    <w:name w:val="12D274748F8B480883C7AB5F15350FCB7"/>
    <w:rsid w:val="0077194B"/>
    <w:rPr>
      <w:rFonts w:ascii="Segoe UI" w:eastAsiaTheme="minorHAnsi" w:hAnsi="Segoe UI"/>
      <w:sz w:val="20"/>
      <w:lang w:eastAsia="en-US"/>
    </w:rPr>
  </w:style>
  <w:style w:type="paragraph" w:customStyle="1" w:styleId="AEC4CE306DEB4910971F09BA85B65A273">
    <w:name w:val="AEC4CE306DEB4910971F09BA85B65A273"/>
    <w:rsid w:val="0077194B"/>
    <w:rPr>
      <w:rFonts w:ascii="Segoe UI" w:eastAsiaTheme="minorHAnsi" w:hAnsi="Segoe UI"/>
      <w:sz w:val="20"/>
      <w:lang w:eastAsia="en-US"/>
    </w:rPr>
  </w:style>
  <w:style w:type="paragraph" w:customStyle="1" w:styleId="C90D82BE52B948159F2887E88C6672FF2">
    <w:name w:val="C90D82BE52B948159F2887E88C6672FF2"/>
    <w:rsid w:val="0077194B"/>
    <w:rPr>
      <w:rFonts w:ascii="Segoe UI" w:eastAsiaTheme="minorHAnsi" w:hAnsi="Segoe UI"/>
      <w:sz w:val="20"/>
      <w:lang w:eastAsia="en-US"/>
    </w:rPr>
  </w:style>
  <w:style w:type="paragraph" w:customStyle="1" w:styleId="D3C143D3A8CC49B783994E2CC10E65693">
    <w:name w:val="D3C143D3A8CC49B783994E2CC10E65693"/>
    <w:rsid w:val="0077194B"/>
    <w:rPr>
      <w:rFonts w:ascii="Segoe UI" w:eastAsiaTheme="minorHAnsi" w:hAnsi="Segoe UI"/>
      <w:sz w:val="20"/>
      <w:lang w:eastAsia="en-US"/>
    </w:rPr>
  </w:style>
  <w:style w:type="paragraph" w:customStyle="1" w:styleId="06F0F896457042AAA151CDDA6C95A4843">
    <w:name w:val="06F0F896457042AAA151CDDA6C95A4843"/>
    <w:rsid w:val="0077194B"/>
    <w:rPr>
      <w:rFonts w:ascii="Segoe UI" w:eastAsiaTheme="minorHAnsi" w:hAnsi="Segoe UI"/>
      <w:sz w:val="20"/>
      <w:lang w:eastAsia="en-US"/>
    </w:rPr>
  </w:style>
  <w:style w:type="paragraph" w:customStyle="1" w:styleId="7D60E827BCEE40F385E7149188CB899D3">
    <w:name w:val="7D60E827BCEE40F385E7149188CB899D3"/>
    <w:rsid w:val="0077194B"/>
    <w:rPr>
      <w:rFonts w:ascii="Segoe UI" w:eastAsiaTheme="minorHAnsi" w:hAnsi="Segoe UI"/>
      <w:sz w:val="20"/>
      <w:lang w:eastAsia="en-US"/>
    </w:rPr>
  </w:style>
  <w:style w:type="paragraph" w:customStyle="1" w:styleId="E57FC98B4DA644789701382FC44ACDF23">
    <w:name w:val="E57FC98B4DA644789701382FC44ACDF23"/>
    <w:rsid w:val="0077194B"/>
    <w:rPr>
      <w:rFonts w:ascii="Segoe UI" w:eastAsiaTheme="minorHAnsi" w:hAnsi="Segoe UI"/>
      <w:sz w:val="20"/>
      <w:lang w:eastAsia="en-US"/>
    </w:rPr>
  </w:style>
  <w:style w:type="paragraph" w:customStyle="1" w:styleId="2F3A91FDA8DB4CA98ED488A9D2F13E121">
    <w:name w:val="2F3A91FDA8DB4CA98ED488A9D2F13E121"/>
    <w:rsid w:val="0077194B"/>
    <w:rPr>
      <w:rFonts w:ascii="Segoe UI" w:eastAsiaTheme="minorHAnsi" w:hAnsi="Segoe UI"/>
      <w:sz w:val="20"/>
      <w:lang w:eastAsia="en-US"/>
    </w:rPr>
  </w:style>
  <w:style w:type="paragraph" w:customStyle="1" w:styleId="6CB46AC2764D4F50B6F978A05368CA561">
    <w:name w:val="6CB46AC2764D4F50B6F978A05368CA561"/>
    <w:rsid w:val="0077194B"/>
    <w:rPr>
      <w:rFonts w:ascii="Segoe UI" w:eastAsiaTheme="minorHAnsi" w:hAnsi="Segoe UI"/>
      <w:sz w:val="20"/>
      <w:lang w:eastAsia="en-US"/>
    </w:rPr>
  </w:style>
  <w:style w:type="paragraph" w:customStyle="1" w:styleId="C79715ABD2F24AED98F47B1801BC80911">
    <w:name w:val="C79715ABD2F24AED98F47B1801BC80911"/>
    <w:rsid w:val="0077194B"/>
    <w:rPr>
      <w:rFonts w:ascii="Segoe UI" w:eastAsiaTheme="minorHAnsi" w:hAnsi="Segoe UI"/>
      <w:sz w:val="20"/>
      <w:lang w:eastAsia="en-US"/>
    </w:rPr>
  </w:style>
  <w:style w:type="paragraph" w:customStyle="1" w:styleId="2DC48608A41C46228F0661D8E46EF1191">
    <w:name w:val="2DC48608A41C46228F0661D8E46EF1191"/>
    <w:rsid w:val="0077194B"/>
    <w:rPr>
      <w:rFonts w:ascii="Segoe UI" w:eastAsiaTheme="minorHAnsi" w:hAnsi="Segoe UI"/>
      <w:sz w:val="20"/>
      <w:lang w:eastAsia="en-US"/>
    </w:rPr>
  </w:style>
  <w:style w:type="paragraph" w:customStyle="1" w:styleId="806EBE5F2F7C49D19910EE00D3179A951">
    <w:name w:val="806EBE5F2F7C49D19910EE00D3179A951"/>
    <w:rsid w:val="0077194B"/>
    <w:rPr>
      <w:rFonts w:ascii="Segoe UI" w:eastAsiaTheme="minorHAnsi" w:hAnsi="Segoe UI"/>
      <w:sz w:val="20"/>
      <w:lang w:eastAsia="en-US"/>
    </w:rPr>
  </w:style>
  <w:style w:type="paragraph" w:customStyle="1" w:styleId="C909AEB81DA94F2B9095B8AF18947CF31">
    <w:name w:val="C909AEB81DA94F2B9095B8AF18947CF31"/>
    <w:rsid w:val="0077194B"/>
    <w:rPr>
      <w:rFonts w:ascii="Segoe UI" w:eastAsiaTheme="minorHAnsi" w:hAnsi="Segoe UI"/>
      <w:sz w:val="20"/>
      <w:lang w:eastAsia="en-US"/>
    </w:rPr>
  </w:style>
  <w:style w:type="paragraph" w:customStyle="1" w:styleId="B9E8585E3C4A4326BCFE81CA8361FC8A1">
    <w:name w:val="B9E8585E3C4A4326BCFE81CA8361FC8A1"/>
    <w:rsid w:val="0077194B"/>
    <w:rPr>
      <w:rFonts w:ascii="Segoe UI" w:eastAsiaTheme="minorHAnsi" w:hAnsi="Segoe UI"/>
      <w:sz w:val="20"/>
      <w:lang w:eastAsia="en-US"/>
    </w:rPr>
  </w:style>
  <w:style w:type="paragraph" w:customStyle="1" w:styleId="A19130F8B509449DA944512C5C23CB0A1">
    <w:name w:val="A19130F8B509449DA944512C5C23CB0A1"/>
    <w:rsid w:val="0077194B"/>
    <w:rPr>
      <w:rFonts w:ascii="Segoe UI" w:eastAsiaTheme="minorHAnsi" w:hAnsi="Segoe UI"/>
      <w:sz w:val="20"/>
      <w:lang w:eastAsia="en-US"/>
    </w:rPr>
  </w:style>
  <w:style w:type="paragraph" w:customStyle="1" w:styleId="E6FCBF2C6645465C96BD2F1CEC9686C31">
    <w:name w:val="E6FCBF2C6645465C96BD2F1CEC9686C31"/>
    <w:rsid w:val="0077194B"/>
    <w:rPr>
      <w:rFonts w:ascii="Segoe UI" w:eastAsiaTheme="minorHAnsi" w:hAnsi="Segoe UI"/>
      <w:sz w:val="20"/>
      <w:lang w:eastAsia="en-US"/>
    </w:rPr>
  </w:style>
  <w:style w:type="paragraph" w:customStyle="1" w:styleId="0ACCEBD43A5E48528DEF6D26F3F3C0ED1">
    <w:name w:val="0ACCEBD43A5E48528DEF6D26F3F3C0ED1"/>
    <w:rsid w:val="0077194B"/>
    <w:rPr>
      <w:rFonts w:ascii="Segoe UI" w:eastAsiaTheme="minorHAnsi" w:hAnsi="Segoe UI"/>
      <w:sz w:val="20"/>
      <w:lang w:eastAsia="en-US"/>
    </w:rPr>
  </w:style>
  <w:style w:type="paragraph" w:customStyle="1" w:styleId="BF551C5979554CC6A65FE532BD1CBA351">
    <w:name w:val="BF551C5979554CC6A65FE532BD1CBA351"/>
    <w:rsid w:val="0077194B"/>
    <w:rPr>
      <w:rFonts w:ascii="Segoe UI" w:eastAsiaTheme="minorHAnsi" w:hAnsi="Segoe UI"/>
      <w:sz w:val="20"/>
      <w:lang w:eastAsia="en-US"/>
    </w:rPr>
  </w:style>
  <w:style w:type="paragraph" w:customStyle="1" w:styleId="509C23DA01534A0EB2F8D4DB4B8708211">
    <w:name w:val="509C23DA01534A0EB2F8D4DB4B8708211"/>
    <w:rsid w:val="0077194B"/>
    <w:rPr>
      <w:rFonts w:ascii="Segoe UI" w:eastAsiaTheme="minorHAnsi" w:hAnsi="Segoe UI"/>
      <w:sz w:val="20"/>
      <w:lang w:eastAsia="en-US"/>
    </w:rPr>
  </w:style>
  <w:style w:type="paragraph" w:customStyle="1" w:styleId="988F0B6F0DC64D5F954A5BC14FE00AB91">
    <w:name w:val="988F0B6F0DC64D5F954A5BC14FE00AB91"/>
    <w:rsid w:val="0077194B"/>
    <w:rPr>
      <w:rFonts w:ascii="Segoe UI" w:eastAsiaTheme="minorHAnsi" w:hAnsi="Segoe UI"/>
      <w:sz w:val="20"/>
      <w:lang w:eastAsia="en-US"/>
    </w:rPr>
  </w:style>
  <w:style w:type="paragraph" w:customStyle="1" w:styleId="D291F97F22154F179882B562EC7237AC6">
    <w:name w:val="D291F97F22154F179882B562EC7237AC6"/>
    <w:rsid w:val="0077194B"/>
    <w:rPr>
      <w:rFonts w:ascii="Segoe UI" w:eastAsiaTheme="minorHAnsi" w:hAnsi="Segoe UI"/>
      <w:sz w:val="20"/>
      <w:lang w:eastAsia="en-US"/>
    </w:rPr>
  </w:style>
  <w:style w:type="paragraph" w:customStyle="1" w:styleId="15A88408EABF4013966299691175BF9312">
    <w:name w:val="15A88408EABF4013966299691175BF9312"/>
    <w:rsid w:val="0077194B"/>
    <w:rPr>
      <w:rFonts w:ascii="Segoe UI" w:eastAsiaTheme="minorHAnsi" w:hAnsi="Segoe UI"/>
      <w:sz w:val="20"/>
      <w:lang w:eastAsia="en-US"/>
    </w:rPr>
  </w:style>
  <w:style w:type="paragraph" w:customStyle="1" w:styleId="46BE81C89FD743D18E25E27F93CA0DAB6">
    <w:name w:val="46BE81C89FD743D18E25E27F93CA0DAB6"/>
    <w:rsid w:val="0077194B"/>
    <w:rPr>
      <w:rFonts w:ascii="Segoe UI" w:eastAsiaTheme="minorHAnsi" w:hAnsi="Segoe UI"/>
      <w:sz w:val="20"/>
      <w:lang w:eastAsia="en-US"/>
    </w:rPr>
  </w:style>
  <w:style w:type="paragraph" w:customStyle="1" w:styleId="2EF74D0FA100474DB843E83826D874836">
    <w:name w:val="2EF74D0FA100474DB843E83826D874836"/>
    <w:rsid w:val="0077194B"/>
    <w:rPr>
      <w:rFonts w:ascii="Segoe UI" w:eastAsiaTheme="minorHAnsi" w:hAnsi="Segoe UI"/>
      <w:sz w:val="20"/>
      <w:lang w:eastAsia="en-US"/>
    </w:rPr>
  </w:style>
  <w:style w:type="paragraph" w:customStyle="1" w:styleId="0F3463C653E448939DA0896D8C706FA36">
    <w:name w:val="0F3463C653E448939DA0896D8C706FA36"/>
    <w:rsid w:val="0077194B"/>
    <w:rPr>
      <w:rFonts w:ascii="Segoe UI" w:eastAsiaTheme="minorHAnsi" w:hAnsi="Segoe UI"/>
      <w:sz w:val="20"/>
      <w:lang w:eastAsia="en-US"/>
    </w:rPr>
  </w:style>
  <w:style w:type="paragraph" w:customStyle="1" w:styleId="0FEA19EF6BC64A768D9DBA79B99AE0756">
    <w:name w:val="0FEA19EF6BC64A768D9DBA79B99AE0756"/>
    <w:rsid w:val="0077194B"/>
    <w:rPr>
      <w:rFonts w:ascii="Segoe UI" w:eastAsiaTheme="minorHAnsi" w:hAnsi="Segoe UI"/>
      <w:sz w:val="20"/>
      <w:lang w:eastAsia="en-US"/>
    </w:rPr>
  </w:style>
  <w:style w:type="paragraph" w:customStyle="1" w:styleId="15313C89E86C46B48B1C883D8969A3FB6">
    <w:name w:val="15313C89E86C46B48B1C883D8969A3FB6"/>
    <w:rsid w:val="0077194B"/>
    <w:rPr>
      <w:rFonts w:ascii="Segoe UI" w:eastAsiaTheme="minorHAnsi" w:hAnsi="Segoe UI"/>
      <w:sz w:val="20"/>
      <w:lang w:eastAsia="en-US"/>
    </w:rPr>
  </w:style>
  <w:style w:type="paragraph" w:customStyle="1" w:styleId="A19522B51F0F4F73A0F58D08E76678A1">
    <w:name w:val="A19522B51F0F4F73A0F58D08E76678A1"/>
    <w:rsid w:val="0077194B"/>
    <w:rPr>
      <w:rFonts w:ascii="Segoe UI" w:eastAsiaTheme="minorHAnsi" w:hAnsi="Segoe UI"/>
      <w:sz w:val="20"/>
      <w:lang w:eastAsia="en-US"/>
    </w:rPr>
  </w:style>
  <w:style w:type="paragraph" w:customStyle="1" w:styleId="12D274748F8B480883C7AB5F15350FCB8">
    <w:name w:val="12D274748F8B480883C7AB5F15350FCB8"/>
    <w:rsid w:val="0077194B"/>
    <w:rPr>
      <w:rFonts w:ascii="Segoe UI" w:eastAsiaTheme="minorHAnsi" w:hAnsi="Segoe UI"/>
      <w:sz w:val="20"/>
      <w:lang w:eastAsia="en-US"/>
    </w:rPr>
  </w:style>
  <w:style w:type="paragraph" w:customStyle="1" w:styleId="AEC4CE306DEB4910971F09BA85B65A274">
    <w:name w:val="AEC4CE306DEB4910971F09BA85B65A274"/>
    <w:rsid w:val="0077194B"/>
    <w:rPr>
      <w:rFonts w:ascii="Segoe UI" w:eastAsiaTheme="minorHAnsi" w:hAnsi="Segoe UI"/>
      <w:sz w:val="20"/>
      <w:lang w:eastAsia="en-US"/>
    </w:rPr>
  </w:style>
  <w:style w:type="paragraph" w:customStyle="1" w:styleId="C90D82BE52B948159F2887E88C6672FF3">
    <w:name w:val="C90D82BE52B948159F2887E88C6672FF3"/>
    <w:rsid w:val="0077194B"/>
    <w:rPr>
      <w:rFonts w:ascii="Segoe UI" w:eastAsiaTheme="minorHAnsi" w:hAnsi="Segoe UI"/>
      <w:sz w:val="20"/>
      <w:lang w:eastAsia="en-US"/>
    </w:rPr>
  </w:style>
  <w:style w:type="paragraph" w:customStyle="1" w:styleId="D3C143D3A8CC49B783994E2CC10E65694">
    <w:name w:val="D3C143D3A8CC49B783994E2CC10E65694"/>
    <w:rsid w:val="0077194B"/>
    <w:rPr>
      <w:rFonts w:ascii="Segoe UI" w:eastAsiaTheme="minorHAnsi" w:hAnsi="Segoe UI"/>
      <w:sz w:val="20"/>
      <w:lang w:eastAsia="en-US"/>
    </w:rPr>
  </w:style>
  <w:style w:type="paragraph" w:customStyle="1" w:styleId="06F0F896457042AAA151CDDA6C95A4844">
    <w:name w:val="06F0F896457042AAA151CDDA6C95A4844"/>
    <w:rsid w:val="0077194B"/>
    <w:rPr>
      <w:rFonts w:ascii="Segoe UI" w:eastAsiaTheme="minorHAnsi" w:hAnsi="Segoe UI"/>
      <w:sz w:val="20"/>
      <w:lang w:eastAsia="en-US"/>
    </w:rPr>
  </w:style>
  <w:style w:type="paragraph" w:customStyle="1" w:styleId="7D60E827BCEE40F385E7149188CB899D4">
    <w:name w:val="7D60E827BCEE40F385E7149188CB899D4"/>
    <w:rsid w:val="0077194B"/>
    <w:rPr>
      <w:rFonts w:ascii="Segoe UI" w:eastAsiaTheme="minorHAnsi" w:hAnsi="Segoe UI"/>
      <w:sz w:val="20"/>
      <w:lang w:eastAsia="en-US"/>
    </w:rPr>
  </w:style>
  <w:style w:type="paragraph" w:customStyle="1" w:styleId="E57FC98B4DA644789701382FC44ACDF24">
    <w:name w:val="E57FC98B4DA644789701382FC44ACDF24"/>
    <w:rsid w:val="0077194B"/>
    <w:rPr>
      <w:rFonts w:ascii="Segoe UI" w:eastAsiaTheme="minorHAnsi" w:hAnsi="Segoe UI"/>
      <w:sz w:val="20"/>
      <w:lang w:eastAsia="en-US"/>
    </w:rPr>
  </w:style>
  <w:style w:type="paragraph" w:customStyle="1" w:styleId="2F3A91FDA8DB4CA98ED488A9D2F13E122">
    <w:name w:val="2F3A91FDA8DB4CA98ED488A9D2F13E122"/>
    <w:rsid w:val="0077194B"/>
    <w:rPr>
      <w:rFonts w:ascii="Segoe UI" w:eastAsiaTheme="minorHAnsi" w:hAnsi="Segoe UI"/>
      <w:sz w:val="20"/>
      <w:lang w:eastAsia="en-US"/>
    </w:rPr>
  </w:style>
  <w:style w:type="paragraph" w:customStyle="1" w:styleId="6CB46AC2764D4F50B6F978A05368CA562">
    <w:name w:val="6CB46AC2764D4F50B6F978A05368CA562"/>
    <w:rsid w:val="0077194B"/>
    <w:rPr>
      <w:rFonts w:ascii="Segoe UI" w:eastAsiaTheme="minorHAnsi" w:hAnsi="Segoe UI"/>
      <w:sz w:val="20"/>
      <w:lang w:eastAsia="en-US"/>
    </w:rPr>
  </w:style>
  <w:style w:type="paragraph" w:customStyle="1" w:styleId="C79715ABD2F24AED98F47B1801BC80912">
    <w:name w:val="C79715ABD2F24AED98F47B1801BC80912"/>
    <w:rsid w:val="0077194B"/>
    <w:rPr>
      <w:rFonts w:ascii="Segoe UI" w:eastAsiaTheme="minorHAnsi" w:hAnsi="Segoe UI"/>
      <w:sz w:val="20"/>
      <w:lang w:eastAsia="en-US"/>
    </w:rPr>
  </w:style>
  <w:style w:type="paragraph" w:customStyle="1" w:styleId="2DC48608A41C46228F0661D8E46EF1192">
    <w:name w:val="2DC48608A41C46228F0661D8E46EF1192"/>
    <w:rsid w:val="0077194B"/>
    <w:rPr>
      <w:rFonts w:ascii="Segoe UI" w:eastAsiaTheme="minorHAnsi" w:hAnsi="Segoe UI"/>
      <w:sz w:val="20"/>
      <w:lang w:eastAsia="en-US"/>
    </w:rPr>
  </w:style>
  <w:style w:type="paragraph" w:customStyle="1" w:styleId="806EBE5F2F7C49D19910EE00D3179A952">
    <w:name w:val="806EBE5F2F7C49D19910EE00D3179A952"/>
    <w:rsid w:val="0077194B"/>
    <w:rPr>
      <w:rFonts w:ascii="Segoe UI" w:eastAsiaTheme="minorHAnsi" w:hAnsi="Segoe UI"/>
      <w:sz w:val="20"/>
      <w:lang w:eastAsia="en-US"/>
    </w:rPr>
  </w:style>
  <w:style w:type="paragraph" w:customStyle="1" w:styleId="C909AEB81DA94F2B9095B8AF18947CF32">
    <w:name w:val="C909AEB81DA94F2B9095B8AF18947CF32"/>
    <w:rsid w:val="0077194B"/>
    <w:rPr>
      <w:rFonts w:ascii="Segoe UI" w:eastAsiaTheme="minorHAnsi" w:hAnsi="Segoe UI"/>
      <w:sz w:val="20"/>
      <w:lang w:eastAsia="en-US"/>
    </w:rPr>
  </w:style>
  <w:style w:type="paragraph" w:customStyle="1" w:styleId="FF19D657F29C4C9197128803EFAD2503">
    <w:name w:val="FF19D657F29C4C9197128803EFAD2503"/>
    <w:rsid w:val="0077194B"/>
    <w:rPr>
      <w:rFonts w:ascii="Segoe UI" w:eastAsiaTheme="minorHAnsi" w:hAnsi="Segoe UI"/>
      <w:sz w:val="20"/>
      <w:lang w:eastAsia="en-US"/>
    </w:rPr>
  </w:style>
  <w:style w:type="paragraph" w:customStyle="1" w:styleId="B9E8585E3C4A4326BCFE81CA8361FC8A2">
    <w:name w:val="B9E8585E3C4A4326BCFE81CA8361FC8A2"/>
    <w:rsid w:val="0077194B"/>
    <w:rPr>
      <w:rFonts w:ascii="Segoe UI" w:eastAsiaTheme="minorHAnsi" w:hAnsi="Segoe UI"/>
      <w:sz w:val="20"/>
      <w:lang w:eastAsia="en-US"/>
    </w:rPr>
  </w:style>
  <w:style w:type="paragraph" w:customStyle="1" w:styleId="A19130F8B509449DA944512C5C23CB0A2">
    <w:name w:val="A19130F8B509449DA944512C5C23CB0A2"/>
    <w:rsid w:val="0077194B"/>
    <w:rPr>
      <w:rFonts w:ascii="Segoe UI" w:eastAsiaTheme="minorHAnsi" w:hAnsi="Segoe UI"/>
      <w:sz w:val="20"/>
      <w:lang w:eastAsia="en-US"/>
    </w:rPr>
  </w:style>
  <w:style w:type="paragraph" w:customStyle="1" w:styleId="E6FCBF2C6645465C96BD2F1CEC9686C32">
    <w:name w:val="E6FCBF2C6645465C96BD2F1CEC9686C32"/>
    <w:rsid w:val="0077194B"/>
    <w:rPr>
      <w:rFonts w:ascii="Segoe UI" w:eastAsiaTheme="minorHAnsi" w:hAnsi="Segoe UI"/>
      <w:sz w:val="20"/>
      <w:lang w:eastAsia="en-US"/>
    </w:rPr>
  </w:style>
  <w:style w:type="paragraph" w:customStyle="1" w:styleId="0ACCEBD43A5E48528DEF6D26F3F3C0ED2">
    <w:name w:val="0ACCEBD43A5E48528DEF6D26F3F3C0ED2"/>
    <w:rsid w:val="0077194B"/>
    <w:rPr>
      <w:rFonts w:ascii="Segoe UI" w:eastAsiaTheme="minorHAnsi" w:hAnsi="Segoe UI"/>
      <w:sz w:val="20"/>
      <w:lang w:eastAsia="en-US"/>
    </w:rPr>
  </w:style>
  <w:style w:type="paragraph" w:customStyle="1" w:styleId="BF551C5979554CC6A65FE532BD1CBA352">
    <w:name w:val="BF551C5979554CC6A65FE532BD1CBA352"/>
    <w:rsid w:val="0077194B"/>
    <w:rPr>
      <w:rFonts w:ascii="Segoe UI" w:eastAsiaTheme="minorHAnsi" w:hAnsi="Segoe UI"/>
      <w:sz w:val="20"/>
      <w:lang w:eastAsia="en-US"/>
    </w:rPr>
  </w:style>
  <w:style w:type="paragraph" w:customStyle="1" w:styleId="509C23DA01534A0EB2F8D4DB4B8708212">
    <w:name w:val="509C23DA01534A0EB2F8D4DB4B8708212"/>
    <w:rsid w:val="0077194B"/>
    <w:rPr>
      <w:rFonts w:ascii="Segoe UI" w:eastAsiaTheme="minorHAnsi" w:hAnsi="Segoe UI"/>
      <w:sz w:val="20"/>
      <w:lang w:eastAsia="en-US"/>
    </w:rPr>
  </w:style>
  <w:style w:type="paragraph" w:customStyle="1" w:styleId="988F0B6F0DC64D5F954A5BC14FE00AB92">
    <w:name w:val="988F0B6F0DC64D5F954A5BC14FE00AB92"/>
    <w:rsid w:val="0077194B"/>
    <w:rPr>
      <w:rFonts w:ascii="Segoe UI" w:eastAsiaTheme="minorHAnsi" w:hAnsi="Segoe UI"/>
      <w:sz w:val="20"/>
      <w:lang w:eastAsia="en-US"/>
    </w:rPr>
  </w:style>
  <w:style w:type="paragraph" w:customStyle="1" w:styleId="D291F97F22154F179882B562EC7237AC7">
    <w:name w:val="D291F97F22154F179882B562EC7237AC7"/>
    <w:rsid w:val="0077194B"/>
    <w:rPr>
      <w:rFonts w:ascii="Segoe UI" w:eastAsiaTheme="minorHAnsi" w:hAnsi="Segoe UI"/>
      <w:sz w:val="20"/>
      <w:lang w:eastAsia="en-US"/>
    </w:rPr>
  </w:style>
  <w:style w:type="paragraph" w:customStyle="1" w:styleId="15A88408EABF4013966299691175BF9313">
    <w:name w:val="15A88408EABF4013966299691175BF9313"/>
    <w:rsid w:val="0077194B"/>
    <w:rPr>
      <w:rFonts w:ascii="Segoe UI" w:eastAsiaTheme="minorHAnsi" w:hAnsi="Segoe UI"/>
      <w:sz w:val="20"/>
      <w:lang w:eastAsia="en-US"/>
    </w:rPr>
  </w:style>
  <w:style w:type="paragraph" w:customStyle="1" w:styleId="46BE81C89FD743D18E25E27F93CA0DAB7">
    <w:name w:val="46BE81C89FD743D18E25E27F93CA0DAB7"/>
    <w:rsid w:val="0077194B"/>
    <w:rPr>
      <w:rFonts w:ascii="Segoe UI" w:eastAsiaTheme="minorHAnsi" w:hAnsi="Segoe UI"/>
      <w:sz w:val="20"/>
      <w:lang w:eastAsia="en-US"/>
    </w:rPr>
  </w:style>
  <w:style w:type="paragraph" w:customStyle="1" w:styleId="2EF74D0FA100474DB843E83826D874837">
    <w:name w:val="2EF74D0FA100474DB843E83826D874837"/>
    <w:rsid w:val="0077194B"/>
    <w:rPr>
      <w:rFonts w:ascii="Segoe UI" w:eastAsiaTheme="minorHAnsi" w:hAnsi="Segoe UI"/>
      <w:sz w:val="20"/>
      <w:lang w:eastAsia="en-US"/>
    </w:rPr>
  </w:style>
  <w:style w:type="paragraph" w:customStyle="1" w:styleId="0F3463C653E448939DA0896D8C706FA37">
    <w:name w:val="0F3463C653E448939DA0896D8C706FA37"/>
    <w:rsid w:val="0077194B"/>
    <w:rPr>
      <w:rFonts w:ascii="Segoe UI" w:eastAsiaTheme="minorHAnsi" w:hAnsi="Segoe UI"/>
      <w:sz w:val="20"/>
      <w:lang w:eastAsia="en-US"/>
    </w:rPr>
  </w:style>
  <w:style w:type="paragraph" w:customStyle="1" w:styleId="0FEA19EF6BC64A768D9DBA79B99AE0757">
    <w:name w:val="0FEA19EF6BC64A768D9DBA79B99AE0757"/>
    <w:rsid w:val="0077194B"/>
    <w:rPr>
      <w:rFonts w:ascii="Segoe UI" w:eastAsiaTheme="minorHAnsi" w:hAnsi="Segoe UI"/>
      <w:sz w:val="20"/>
      <w:lang w:eastAsia="en-US"/>
    </w:rPr>
  </w:style>
  <w:style w:type="paragraph" w:customStyle="1" w:styleId="15313C89E86C46B48B1C883D8969A3FB7">
    <w:name w:val="15313C89E86C46B48B1C883D8969A3FB7"/>
    <w:rsid w:val="0077194B"/>
    <w:rPr>
      <w:rFonts w:ascii="Segoe UI" w:eastAsiaTheme="minorHAnsi" w:hAnsi="Segoe UI"/>
      <w:sz w:val="20"/>
      <w:lang w:eastAsia="en-US"/>
    </w:rPr>
  </w:style>
  <w:style w:type="paragraph" w:customStyle="1" w:styleId="12D274748F8B480883C7AB5F15350FCB9">
    <w:name w:val="12D274748F8B480883C7AB5F15350FCB9"/>
    <w:rsid w:val="0077194B"/>
    <w:rPr>
      <w:rFonts w:ascii="Segoe UI" w:eastAsiaTheme="minorHAnsi" w:hAnsi="Segoe UI"/>
      <w:sz w:val="20"/>
      <w:lang w:eastAsia="en-US"/>
    </w:rPr>
  </w:style>
  <w:style w:type="paragraph" w:customStyle="1" w:styleId="AEC4CE306DEB4910971F09BA85B65A275">
    <w:name w:val="AEC4CE306DEB4910971F09BA85B65A275"/>
    <w:rsid w:val="0077194B"/>
    <w:rPr>
      <w:rFonts w:ascii="Segoe UI" w:eastAsiaTheme="minorHAnsi" w:hAnsi="Segoe UI"/>
      <w:sz w:val="20"/>
      <w:lang w:eastAsia="en-US"/>
    </w:rPr>
  </w:style>
  <w:style w:type="paragraph" w:customStyle="1" w:styleId="C90D82BE52B948159F2887E88C6672FF4">
    <w:name w:val="C90D82BE52B948159F2887E88C6672FF4"/>
    <w:rsid w:val="0077194B"/>
    <w:rPr>
      <w:rFonts w:ascii="Segoe UI" w:eastAsiaTheme="minorHAnsi" w:hAnsi="Segoe UI"/>
      <w:sz w:val="20"/>
      <w:lang w:eastAsia="en-US"/>
    </w:rPr>
  </w:style>
  <w:style w:type="paragraph" w:customStyle="1" w:styleId="D3C143D3A8CC49B783994E2CC10E65695">
    <w:name w:val="D3C143D3A8CC49B783994E2CC10E65695"/>
    <w:rsid w:val="0077194B"/>
    <w:rPr>
      <w:rFonts w:ascii="Segoe UI" w:eastAsiaTheme="minorHAnsi" w:hAnsi="Segoe UI"/>
      <w:sz w:val="20"/>
      <w:lang w:eastAsia="en-US"/>
    </w:rPr>
  </w:style>
  <w:style w:type="paragraph" w:customStyle="1" w:styleId="06F0F896457042AAA151CDDA6C95A4845">
    <w:name w:val="06F0F896457042AAA151CDDA6C95A4845"/>
    <w:rsid w:val="0077194B"/>
    <w:rPr>
      <w:rFonts w:ascii="Segoe UI" w:eastAsiaTheme="minorHAnsi" w:hAnsi="Segoe UI"/>
      <w:sz w:val="20"/>
      <w:lang w:eastAsia="en-US"/>
    </w:rPr>
  </w:style>
  <w:style w:type="paragraph" w:customStyle="1" w:styleId="7D60E827BCEE40F385E7149188CB899D5">
    <w:name w:val="7D60E827BCEE40F385E7149188CB899D5"/>
    <w:rsid w:val="0077194B"/>
    <w:rPr>
      <w:rFonts w:ascii="Segoe UI" w:eastAsiaTheme="minorHAnsi" w:hAnsi="Segoe UI"/>
      <w:sz w:val="20"/>
      <w:lang w:eastAsia="en-US"/>
    </w:rPr>
  </w:style>
  <w:style w:type="paragraph" w:customStyle="1" w:styleId="E57FC98B4DA644789701382FC44ACDF25">
    <w:name w:val="E57FC98B4DA644789701382FC44ACDF25"/>
    <w:rsid w:val="0077194B"/>
    <w:rPr>
      <w:rFonts w:ascii="Segoe UI" w:eastAsiaTheme="minorHAnsi" w:hAnsi="Segoe UI"/>
      <w:sz w:val="20"/>
      <w:lang w:eastAsia="en-US"/>
    </w:rPr>
  </w:style>
  <w:style w:type="paragraph" w:customStyle="1" w:styleId="2F3A91FDA8DB4CA98ED488A9D2F13E123">
    <w:name w:val="2F3A91FDA8DB4CA98ED488A9D2F13E123"/>
    <w:rsid w:val="0077194B"/>
    <w:rPr>
      <w:rFonts w:ascii="Segoe UI" w:eastAsiaTheme="minorHAnsi" w:hAnsi="Segoe UI"/>
      <w:sz w:val="20"/>
      <w:lang w:eastAsia="en-US"/>
    </w:rPr>
  </w:style>
  <w:style w:type="paragraph" w:customStyle="1" w:styleId="6CB46AC2764D4F50B6F978A05368CA563">
    <w:name w:val="6CB46AC2764D4F50B6F978A05368CA563"/>
    <w:rsid w:val="0077194B"/>
    <w:rPr>
      <w:rFonts w:ascii="Segoe UI" w:eastAsiaTheme="minorHAnsi" w:hAnsi="Segoe UI"/>
      <w:sz w:val="20"/>
      <w:lang w:eastAsia="en-US"/>
    </w:rPr>
  </w:style>
  <w:style w:type="paragraph" w:customStyle="1" w:styleId="C79715ABD2F24AED98F47B1801BC80913">
    <w:name w:val="C79715ABD2F24AED98F47B1801BC80913"/>
    <w:rsid w:val="0077194B"/>
    <w:rPr>
      <w:rFonts w:ascii="Segoe UI" w:eastAsiaTheme="minorHAnsi" w:hAnsi="Segoe UI"/>
      <w:sz w:val="20"/>
      <w:lang w:eastAsia="en-US"/>
    </w:rPr>
  </w:style>
  <w:style w:type="paragraph" w:customStyle="1" w:styleId="2DC48608A41C46228F0661D8E46EF1193">
    <w:name w:val="2DC48608A41C46228F0661D8E46EF1193"/>
    <w:rsid w:val="0077194B"/>
    <w:rPr>
      <w:rFonts w:ascii="Segoe UI" w:eastAsiaTheme="minorHAnsi" w:hAnsi="Segoe UI"/>
      <w:sz w:val="20"/>
      <w:lang w:eastAsia="en-US"/>
    </w:rPr>
  </w:style>
  <w:style w:type="paragraph" w:customStyle="1" w:styleId="806EBE5F2F7C49D19910EE00D3179A953">
    <w:name w:val="806EBE5F2F7C49D19910EE00D3179A953"/>
    <w:rsid w:val="0077194B"/>
    <w:rPr>
      <w:rFonts w:ascii="Segoe UI" w:eastAsiaTheme="minorHAnsi" w:hAnsi="Segoe UI"/>
      <w:sz w:val="20"/>
      <w:lang w:eastAsia="en-US"/>
    </w:rPr>
  </w:style>
  <w:style w:type="paragraph" w:customStyle="1" w:styleId="C909AEB81DA94F2B9095B8AF18947CF33">
    <w:name w:val="C909AEB81DA94F2B9095B8AF18947CF33"/>
    <w:rsid w:val="0077194B"/>
    <w:rPr>
      <w:rFonts w:ascii="Segoe UI" w:eastAsiaTheme="minorHAnsi" w:hAnsi="Segoe UI"/>
      <w:sz w:val="20"/>
      <w:lang w:eastAsia="en-US"/>
    </w:rPr>
  </w:style>
  <w:style w:type="paragraph" w:customStyle="1" w:styleId="FF19D657F29C4C9197128803EFAD25031">
    <w:name w:val="FF19D657F29C4C9197128803EFAD25031"/>
    <w:rsid w:val="0077194B"/>
    <w:rPr>
      <w:rFonts w:ascii="Segoe UI" w:eastAsiaTheme="minorHAnsi" w:hAnsi="Segoe UI"/>
      <w:sz w:val="20"/>
      <w:lang w:eastAsia="en-US"/>
    </w:rPr>
  </w:style>
  <w:style w:type="paragraph" w:customStyle="1" w:styleId="B9E8585E3C4A4326BCFE81CA8361FC8A3">
    <w:name w:val="B9E8585E3C4A4326BCFE81CA8361FC8A3"/>
    <w:rsid w:val="0077194B"/>
    <w:rPr>
      <w:rFonts w:ascii="Segoe UI" w:eastAsiaTheme="minorHAnsi" w:hAnsi="Segoe UI"/>
      <w:sz w:val="20"/>
      <w:lang w:eastAsia="en-US"/>
    </w:rPr>
  </w:style>
  <w:style w:type="paragraph" w:customStyle="1" w:styleId="A19130F8B509449DA944512C5C23CB0A3">
    <w:name w:val="A19130F8B509449DA944512C5C23CB0A3"/>
    <w:rsid w:val="0077194B"/>
    <w:rPr>
      <w:rFonts w:ascii="Segoe UI" w:eastAsiaTheme="minorHAnsi" w:hAnsi="Segoe UI"/>
      <w:sz w:val="20"/>
      <w:lang w:eastAsia="en-US"/>
    </w:rPr>
  </w:style>
  <w:style w:type="paragraph" w:customStyle="1" w:styleId="E6FCBF2C6645465C96BD2F1CEC9686C33">
    <w:name w:val="E6FCBF2C6645465C96BD2F1CEC9686C33"/>
    <w:rsid w:val="0077194B"/>
    <w:rPr>
      <w:rFonts w:ascii="Segoe UI" w:eastAsiaTheme="minorHAnsi" w:hAnsi="Segoe UI"/>
      <w:sz w:val="20"/>
      <w:lang w:eastAsia="en-US"/>
    </w:rPr>
  </w:style>
  <w:style w:type="paragraph" w:customStyle="1" w:styleId="0ACCEBD43A5E48528DEF6D26F3F3C0ED3">
    <w:name w:val="0ACCEBD43A5E48528DEF6D26F3F3C0ED3"/>
    <w:rsid w:val="0077194B"/>
    <w:rPr>
      <w:rFonts w:ascii="Segoe UI" w:eastAsiaTheme="minorHAnsi" w:hAnsi="Segoe UI"/>
      <w:sz w:val="20"/>
      <w:lang w:eastAsia="en-US"/>
    </w:rPr>
  </w:style>
  <w:style w:type="paragraph" w:customStyle="1" w:styleId="BF551C5979554CC6A65FE532BD1CBA353">
    <w:name w:val="BF551C5979554CC6A65FE532BD1CBA353"/>
    <w:rsid w:val="0077194B"/>
    <w:rPr>
      <w:rFonts w:ascii="Segoe UI" w:eastAsiaTheme="minorHAnsi" w:hAnsi="Segoe UI"/>
      <w:sz w:val="20"/>
      <w:lang w:eastAsia="en-US"/>
    </w:rPr>
  </w:style>
  <w:style w:type="paragraph" w:customStyle="1" w:styleId="509C23DA01534A0EB2F8D4DB4B8708213">
    <w:name w:val="509C23DA01534A0EB2F8D4DB4B8708213"/>
    <w:rsid w:val="0077194B"/>
    <w:rPr>
      <w:rFonts w:ascii="Segoe UI" w:eastAsiaTheme="minorHAnsi" w:hAnsi="Segoe UI"/>
      <w:sz w:val="20"/>
      <w:lang w:eastAsia="en-US"/>
    </w:rPr>
  </w:style>
  <w:style w:type="paragraph" w:customStyle="1" w:styleId="988F0B6F0DC64D5F954A5BC14FE00AB93">
    <w:name w:val="988F0B6F0DC64D5F954A5BC14FE00AB93"/>
    <w:rsid w:val="0077194B"/>
    <w:rPr>
      <w:rFonts w:ascii="Segoe UI" w:eastAsiaTheme="minorHAnsi" w:hAnsi="Segoe UI"/>
      <w:sz w:val="20"/>
      <w:lang w:eastAsia="en-US"/>
    </w:rPr>
  </w:style>
  <w:style w:type="paragraph" w:customStyle="1" w:styleId="D291F97F22154F179882B562EC7237AC8">
    <w:name w:val="D291F97F22154F179882B562EC7237AC8"/>
    <w:rsid w:val="0077194B"/>
    <w:rPr>
      <w:rFonts w:ascii="Segoe UI" w:eastAsiaTheme="minorHAnsi" w:hAnsi="Segoe UI"/>
      <w:sz w:val="20"/>
      <w:lang w:eastAsia="en-US"/>
    </w:rPr>
  </w:style>
  <w:style w:type="paragraph" w:customStyle="1" w:styleId="15A88408EABF4013966299691175BF9314">
    <w:name w:val="15A88408EABF4013966299691175BF9314"/>
    <w:rsid w:val="0077194B"/>
    <w:rPr>
      <w:rFonts w:ascii="Segoe UI" w:eastAsiaTheme="minorHAnsi" w:hAnsi="Segoe UI"/>
      <w:sz w:val="20"/>
      <w:lang w:eastAsia="en-US"/>
    </w:rPr>
  </w:style>
  <w:style w:type="paragraph" w:customStyle="1" w:styleId="46BE81C89FD743D18E25E27F93CA0DAB8">
    <w:name w:val="46BE81C89FD743D18E25E27F93CA0DAB8"/>
    <w:rsid w:val="0077194B"/>
    <w:rPr>
      <w:rFonts w:ascii="Segoe UI" w:eastAsiaTheme="minorHAnsi" w:hAnsi="Segoe UI"/>
      <w:sz w:val="20"/>
      <w:lang w:eastAsia="en-US"/>
    </w:rPr>
  </w:style>
  <w:style w:type="paragraph" w:customStyle="1" w:styleId="2EF74D0FA100474DB843E83826D874838">
    <w:name w:val="2EF74D0FA100474DB843E83826D874838"/>
    <w:rsid w:val="0077194B"/>
    <w:rPr>
      <w:rFonts w:ascii="Segoe UI" w:eastAsiaTheme="minorHAnsi" w:hAnsi="Segoe UI"/>
      <w:sz w:val="20"/>
      <w:lang w:eastAsia="en-US"/>
    </w:rPr>
  </w:style>
  <w:style w:type="paragraph" w:customStyle="1" w:styleId="0F3463C653E448939DA0896D8C706FA38">
    <w:name w:val="0F3463C653E448939DA0896D8C706FA38"/>
    <w:rsid w:val="0077194B"/>
    <w:rPr>
      <w:rFonts w:ascii="Segoe UI" w:eastAsiaTheme="minorHAnsi" w:hAnsi="Segoe UI"/>
      <w:sz w:val="20"/>
      <w:lang w:eastAsia="en-US"/>
    </w:rPr>
  </w:style>
  <w:style w:type="paragraph" w:customStyle="1" w:styleId="0FEA19EF6BC64A768D9DBA79B99AE0758">
    <w:name w:val="0FEA19EF6BC64A768D9DBA79B99AE0758"/>
    <w:rsid w:val="0077194B"/>
    <w:rPr>
      <w:rFonts w:ascii="Segoe UI" w:eastAsiaTheme="minorHAnsi" w:hAnsi="Segoe UI"/>
      <w:sz w:val="20"/>
      <w:lang w:eastAsia="en-US"/>
    </w:rPr>
  </w:style>
  <w:style w:type="paragraph" w:customStyle="1" w:styleId="15313C89E86C46B48B1C883D8969A3FB8">
    <w:name w:val="15313C89E86C46B48B1C883D8969A3FB8"/>
    <w:rsid w:val="0077194B"/>
    <w:rPr>
      <w:rFonts w:ascii="Segoe UI" w:eastAsiaTheme="minorHAnsi" w:hAnsi="Segoe UI"/>
      <w:sz w:val="20"/>
      <w:lang w:eastAsia="en-US"/>
    </w:rPr>
  </w:style>
  <w:style w:type="paragraph" w:customStyle="1" w:styleId="A19522B51F0F4F73A0F58D08E76678A11">
    <w:name w:val="A19522B51F0F4F73A0F58D08E76678A11"/>
    <w:rsid w:val="0077194B"/>
    <w:rPr>
      <w:rFonts w:ascii="Segoe UI" w:eastAsiaTheme="minorHAnsi" w:hAnsi="Segoe UI"/>
      <w:sz w:val="20"/>
      <w:lang w:eastAsia="en-US"/>
    </w:rPr>
  </w:style>
  <w:style w:type="paragraph" w:customStyle="1" w:styleId="12D274748F8B480883C7AB5F15350FCB10">
    <w:name w:val="12D274748F8B480883C7AB5F15350FCB10"/>
    <w:rsid w:val="0077194B"/>
    <w:rPr>
      <w:rFonts w:ascii="Segoe UI" w:eastAsiaTheme="minorHAnsi" w:hAnsi="Segoe UI"/>
      <w:sz w:val="20"/>
      <w:lang w:eastAsia="en-US"/>
    </w:rPr>
  </w:style>
  <w:style w:type="paragraph" w:customStyle="1" w:styleId="AEC4CE306DEB4910971F09BA85B65A276">
    <w:name w:val="AEC4CE306DEB4910971F09BA85B65A276"/>
    <w:rsid w:val="0077194B"/>
    <w:rPr>
      <w:rFonts w:ascii="Segoe UI" w:eastAsiaTheme="minorHAnsi" w:hAnsi="Segoe UI"/>
      <w:sz w:val="20"/>
      <w:lang w:eastAsia="en-US"/>
    </w:rPr>
  </w:style>
  <w:style w:type="paragraph" w:customStyle="1" w:styleId="9BC32F0C295E4C09B026CAA4AE01CAFC">
    <w:name w:val="9BC32F0C295E4C09B026CAA4AE01CAFC"/>
    <w:rsid w:val="0077194B"/>
    <w:rPr>
      <w:rFonts w:ascii="Segoe UI" w:eastAsiaTheme="minorHAnsi" w:hAnsi="Segoe UI"/>
      <w:sz w:val="20"/>
      <w:lang w:eastAsia="en-US"/>
    </w:rPr>
  </w:style>
  <w:style w:type="paragraph" w:customStyle="1" w:styleId="D3C143D3A8CC49B783994E2CC10E65696">
    <w:name w:val="D3C143D3A8CC49B783994E2CC10E65696"/>
    <w:rsid w:val="0077194B"/>
    <w:rPr>
      <w:rFonts w:ascii="Segoe UI" w:eastAsiaTheme="minorHAnsi" w:hAnsi="Segoe UI"/>
      <w:sz w:val="20"/>
      <w:lang w:eastAsia="en-US"/>
    </w:rPr>
  </w:style>
  <w:style w:type="paragraph" w:customStyle="1" w:styleId="06F0F896457042AAA151CDDA6C95A4846">
    <w:name w:val="06F0F896457042AAA151CDDA6C95A4846"/>
    <w:rsid w:val="0077194B"/>
    <w:rPr>
      <w:rFonts w:ascii="Segoe UI" w:eastAsiaTheme="minorHAnsi" w:hAnsi="Segoe UI"/>
      <w:sz w:val="20"/>
      <w:lang w:eastAsia="en-US"/>
    </w:rPr>
  </w:style>
  <w:style w:type="paragraph" w:customStyle="1" w:styleId="7D60E827BCEE40F385E7149188CB899D6">
    <w:name w:val="7D60E827BCEE40F385E7149188CB899D6"/>
    <w:rsid w:val="0077194B"/>
    <w:rPr>
      <w:rFonts w:ascii="Segoe UI" w:eastAsiaTheme="minorHAnsi" w:hAnsi="Segoe UI"/>
      <w:sz w:val="20"/>
      <w:lang w:eastAsia="en-US"/>
    </w:rPr>
  </w:style>
  <w:style w:type="paragraph" w:customStyle="1" w:styleId="E57FC98B4DA644789701382FC44ACDF26">
    <w:name w:val="E57FC98B4DA644789701382FC44ACDF26"/>
    <w:rsid w:val="0077194B"/>
    <w:rPr>
      <w:rFonts w:ascii="Segoe UI" w:eastAsiaTheme="minorHAnsi" w:hAnsi="Segoe UI"/>
      <w:sz w:val="20"/>
      <w:lang w:eastAsia="en-US"/>
    </w:rPr>
  </w:style>
  <w:style w:type="paragraph" w:customStyle="1" w:styleId="2F3A91FDA8DB4CA98ED488A9D2F13E124">
    <w:name w:val="2F3A91FDA8DB4CA98ED488A9D2F13E124"/>
    <w:rsid w:val="0077194B"/>
    <w:rPr>
      <w:rFonts w:ascii="Segoe UI" w:eastAsiaTheme="minorHAnsi" w:hAnsi="Segoe UI"/>
      <w:sz w:val="20"/>
      <w:lang w:eastAsia="en-US"/>
    </w:rPr>
  </w:style>
  <w:style w:type="paragraph" w:customStyle="1" w:styleId="6CB46AC2764D4F50B6F978A05368CA564">
    <w:name w:val="6CB46AC2764D4F50B6F978A05368CA564"/>
    <w:rsid w:val="0077194B"/>
    <w:rPr>
      <w:rFonts w:ascii="Segoe UI" w:eastAsiaTheme="minorHAnsi" w:hAnsi="Segoe UI"/>
      <w:sz w:val="20"/>
      <w:lang w:eastAsia="en-US"/>
    </w:rPr>
  </w:style>
  <w:style w:type="paragraph" w:customStyle="1" w:styleId="C79715ABD2F24AED98F47B1801BC80914">
    <w:name w:val="C79715ABD2F24AED98F47B1801BC80914"/>
    <w:rsid w:val="0077194B"/>
    <w:rPr>
      <w:rFonts w:ascii="Segoe UI" w:eastAsiaTheme="minorHAnsi" w:hAnsi="Segoe UI"/>
      <w:sz w:val="20"/>
      <w:lang w:eastAsia="en-US"/>
    </w:rPr>
  </w:style>
  <w:style w:type="paragraph" w:customStyle="1" w:styleId="2DC48608A41C46228F0661D8E46EF1194">
    <w:name w:val="2DC48608A41C46228F0661D8E46EF1194"/>
    <w:rsid w:val="0077194B"/>
    <w:rPr>
      <w:rFonts w:ascii="Segoe UI" w:eastAsiaTheme="minorHAnsi" w:hAnsi="Segoe UI"/>
      <w:sz w:val="20"/>
      <w:lang w:eastAsia="en-US"/>
    </w:rPr>
  </w:style>
  <w:style w:type="paragraph" w:customStyle="1" w:styleId="806EBE5F2F7C49D19910EE00D3179A954">
    <w:name w:val="806EBE5F2F7C49D19910EE00D3179A954"/>
    <w:rsid w:val="0077194B"/>
    <w:rPr>
      <w:rFonts w:ascii="Segoe UI" w:eastAsiaTheme="minorHAnsi" w:hAnsi="Segoe UI"/>
      <w:sz w:val="20"/>
      <w:lang w:eastAsia="en-US"/>
    </w:rPr>
  </w:style>
  <w:style w:type="paragraph" w:customStyle="1" w:styleId="C909AEB81DA94F2B9095B8AF18947CF34">
    <w:name w:val="C909AEB81DA94F2B9095B8AF18947CF34"/>
    <w:rsid w:val="0077194B"/>
    <w:rPr>
      <w:rFonts w:ascii="Segoe UI" w:eastAsiaTheme="minorHAnsi" w:hAnsi="Segoe UI"/>
      <w:sz w:val="20"/>
      <w:lang w:eastAsia="en-US"/>
    </w:rPr>
  </w:style>
  <w:style w:type="paragraph" w:customStyle="1" w:styleId="FF19D657F29C4C9197128803EFAD25032">
    <w:name w:val="FF19D657F29C4C9197128803EFAD25032"/>
    <w:rsid w:val="0077194B"/>
    <w:rPr>
      <w:rFonts w:ascii="Segoe UI" w:eastAsiaTheme="minorHAnsi" w:hAnsi="Segoe UI"/>
      <w:sz w:val="20"/>
      <w:lang w:eastAsia="en-US"/>
    </w:rPr>
  </w:style>
  <w:style w:type="paragraph" w:customStyle="1" w:styleId="B9E8585E3C4A4326BCFE81CA8361FC8A4">
    <w:name w:val="B9E8585E3C4A4326BCFE81CA8361FC8A4"/>
    <w:rsid w:val="0077194B"/>
    <w:rPr>
      <w:rFonts w:ascii="Segoe UI" w:eastAsiaTheme="minorHAnsi" w:hAnsi="Segoe UI"/>
      <w:sz w:val="20"/>
      <w:lang w:eastAsia="en-US"/>
    </w:rPr>
  </w:style>
  <w:style w:type="paragraph" w:customStyle="1" w:styleId="A19130F8B509449DA944512C5C23CB0A4">
    <w:name w:val="A19130F8B509449DA944512C5C23CB0A4"/>
    <w:rsid w:val="0077194B"/>
    <w:rPr>
      <w:rFonts w:ascii="Segoe UI" w:eastAsiaTheme="minorHAnsi" w:hAnsi="Segoe UI"/>
      <w:sz w:val="20"/>
      <w:lang w:eastAsia="en-US"/>
    </w:rPr>
  </w:style>
  <w:style w:type="paragraph" w:customStyle="1" w:styleId="E6FCBF2C6645465C96BD2F1CEC9686C34">
    <w:name w:val="E6FCBF2C6645465C96BD2F1CEC9686C34"/>
    <w:rsid w:val="0077194B"/>
    <w:rPr>
      <w:rFonts w:ascii="Segoe UI" w:eastAsiaTheme="minorHAnsi" w:hAnsi="Segoe UI"/>
      <w:sz w:val="20"/>
      <w:lang w:eastAsia="en-US"/>
    </w:rPr>
  </w:style>
  <w:style w:type="paragraph" w:customStyle="1" w:styleId="0ACCEBD43A5E48528DEF6D26F3F3C0ED4">
    <w:name w:val="0ACCEBD43A5E48528DEF6D26F3F3C0ED4"/>
    <w:rsid w:val="0077194B"/>
    <w:rPr>
      <w:rFonts w:ascii="Segoe UI" w:eastAsiaTheme="minorHAnsi" w:hAnsi="Segoe UI"/>
      <w:sz w:val="20"/>
      <w:lang w:eastAsia="en-US"/>
    </w:rPr>
  </w:style>
  <w:style w:type="paragraph" w:customStyle="1" w:styleId="BF551C5979554CC6A65FE532BD1CBA354">
    <w:name w:val="BF551C5979554CC6A65FE532BD1CBA354"/>
    <w:rsid w:val="0077194B"/>
    <w:rPr>
      <w:rFonts w:ascii="Segoe UI" w:eastAsiaTheme="minorHAnsi" w:hAnsi="Segoe UI"/>
      <w:sz w:val="20"/>
      <w:lang w:eastAsia="en-US"/>
    </w:rPr>
  </w:style>
  <w:style w:type="paragraph" w:customStyle="1" w:styleId="509C23DA01534A0EB2F8D4DB4B8708214">
    <w:name w:val="509C23DA01534A0EB2F8D4DB4B8708214"/>
    <w:rsid w:val="0077194B"/>
    <w:rPr>
      <w:rFonts w:ascii="Segoe UI" w:eastAsiaTheme="minorHAnsi" w:hAnsi="Segoe UI"/>
      <w:sz w:val="20"/>
      <w:lang w:eastAsia="en-US"/>
    </w:rPr>
  </w:style>
  <w:style w:type="paragraph" w:customStyle="1" w:styleId="988F0B6F0DC64D5F954A5BC14FE00AB94">
    <w:name w:val="988F0B6F0DC64D5F954A5BC14FE00AB94"/>
    <w:rsid w:val="0077194B"/>
    <w:rPr>
      <w:rFonts w:ascii="Segoe UI" w:eastAsiaTheme="minorHAnsi" w:hAnsi="Segoe UI"/>
      <w:sz w:val="20"/>
      <w:lang w:eastAsia="en-US"/>
    </w:rPr>
  </w:style>
  <w:style w:type="paragraph" w:customStyle="1" w:styleId="D291F97F22154F179882B562EC7237AC9">
    <w:name w:val="D291F97F22154F179882B562EC7237AC9"/>
    <w:rsid w:val="0077194B"/>
    <w:rPr>
      <w:rFonts w:ascii="Segoe UI" w:eastAsiaTheme="minorHAnsi" w:hAnsi="Segoe UI"/>
      <w:sz w:val="20"/>
      <w:lang w:eastAsia="en-US"/>
    </w:rPr>
  </w:style>
  <w:style w:type="paragraph" w:customStyle="1" w:styleId="15A88408EABF4013966299691175BF9315">
    <w:name w:val="15A88408EABF4013966299691175BF9315"/>
    <w:rsid w:val="0077194B"/>
    <w:rPr>
      <w:rFonts w:ascii="Segoe UI" w:eastAsiaTheme="minorHAnsi" w:hAnsi="Segoe UI"/>
      <w:sz w:val="20"/>
      <w:lang w:eastAsia="en-US"/>
    </w:rPr>
  </w:style>
  <w:style w:type="paragraph" w:customStyle="1" w:styleId="46BE81C89FD743D18E25E27F93CA0DAB9">
    <w:name w:val="46BE81C89FD743D18E25E27F93CA0DAB9"/>
    <w:rsid w:val="0077194B"/>
    <w:rPr>
      <w:rFonts w:ascii="Segoe UI" w:eastAsiaTheme="minorHAnsi" w:hAnsi="Segoe UI"/>
      <w:sz w:val="20"/>
      <w:lang w:eastAsia="en-US"/>
    </w:rPr>
  </w:style>
  <w:style w:type="paragraph" w:customStyle="1" w:styleId="2EF74D0FA100474DB843E83826D874839">
    <w:name w:val="2EF74D0FA100474DB843E83826D874839"/>
    <w:rsid w:val="0077194B"/>
    <w:rPr>
      <w:rFonts w:ascii="Segoe UI" w:eastAsiaTheme="minorHAnsi" w:hAnsi="Segoe UI"/>
      <w:sz w:val="20"/>
      <w:lang w:eastAsia="en-US"/>
    </w:rPr>
  </w:style>
  <w:style w:type="paragraph" w:customStyle="1" w:styleId="0F3463C653E448939DA0896D8C706FA39">
    <w:name w:val="0F3463C653E448939DA0896D8C706FA39"/>
    <w:rsid w:val="0077194B"/>
    <w:rPr>
      <w:rFonts w:ascii="Segoe UI" w:eastAsiaTheme="minorHAnsi" w:hAnsi="Segoe UI"/>
      <w:sz w:val="20"/>
      <w:lang w:eastAsia="en-US"/>
    </w:rPr>
  </w:style>
  <w:style w:type="paragraph" w:customStyle="1" w:styleId="0FEA19EF6BC64A768D9DBA79B99AE0759">
    <w:name w:val="0FEA19EF6BC64A768D9DBA79B99AE0759"/>
    <w:rsid w:val="0077194B"/>
    <w:rPr>
      <w:rFonts w:ascii="Segoe UI" w:eastAsiaTheme="minorHAnsi" w:hAnsi="Segoe UI"/>
      <w:sz w:val="20"/>
      <w:lang w:eastAsia="en-US"/>
    </w:rPr>
  </w:style>
  <w:style w:type="paragraph" w:customStyle="1" w:styleId="15313C89E86C46B48B1C883D8969A3FB9">
    <w:name w:val="15313C89E86C46B48B1C883D8969A3FB9"/>
    <w:rsid w:val="0077194B"/>
    <w:rPr>
      <w:rFonts w:ascii="Segoe UI" w:eastAsiaTheme="minorHAnsi" w:hAnsi="Segoe UI"/>
      <w:sz w:val="20"/>
      <w:lang w:eastAsia="en-US"/>
    </w:rPr>
  </w:style>
  <w:style w:type="paragraph" w:customStyle="1" w:styleId="A19522B51F0F4F73A0F58D08E76678A12">
    <w:name w:val="A19522B51F0F4F73A0F58D08E76678A12"/>
    <w:rsid w:val="0077194B"/>
    <w:rPr>
      <w:rFonts w:ascii="Segoe UI" w:eastAsiaTheme="minorHAnsi" w:hAnsi="Segoe UI"/>
      <w:sz w:val="20"/>
      <w:lang w:eastAsia="en-US"/>
    </w:rPr>
  </w:style>
  <w:style w:type="paragraph" w:customStyle="1" w:styleId="12D274748F8B480883C7AB5F15350FCB11">
    <w:name w:val="12D274748F8B480883C7AB5F15350FCB11"/>
    <w:rsid w:val="0077194B"/>
    <w:rPr>
      <w:rFonts w:ascii="Segoe UI" w:eastAsiaTheme="minorHAnsi" w:hAnsi="Segoe UI"/>
      <w:sz w:val="20"/>
      <w:lang w:eastAsia="en-US"/>
    </w:rPr>
  </w:style>
  <w:style w:type="paragraph" w:customStyle="1" w:styleId="AEC4CE306DEB4910971F09BA85B65A277">
    <w:name w:val="AEC4CE306DEB4910971F09BA85B65A277"/>
    <w:rsid w:val="0077194B"/>
    <w:rPr>
      <w:rFonts w:ascii="Segoe UI" w:eastAsiaTheme="minorHAnsi" w:hAnsi="Segoe UI"/>
      <w:sz w:val="20"/>
      <w:lang w:eastAsia="en-US"/>
    </w:rPr>
  </w:style>
  <w:style w:type="paragraph" w:customStyle="1" w:styleId="9BC32F0C295E4C09B026CAA4AE01CAFC1">
    <w:name w:val="9BC32F0C295E4C09B026CAA4AE01CAFC1"/>
    <w:rsid w:val="0077194B"/>
    <w:rPr>
      <w:rFonts w:ascii="Segoe UI" w:eastAsiaTheme="minorHAnsi" w:hAnsi="Segoe UI"/>
      <w:sz w:val="20"/>
      <w:lang w:eastAsia="en-US"/>
    </w:rPr>
  </w:style>
  <w:style w:type="paragraph" w:customStyle="1" w:styleId="D3C143D3A8CC49B783994E2CC10E65697">
    <w:name w:val="D3C143D3A8CC49B783994E2CC10E65697"/>
    <w:rsid w:val="0077194B"/>
    <w:rPr>
      <w:rFonts w:ascii="Segoe UI" w:eastAsiaTheme="minorHAnsi" w:hAnsi="Segoe UI"/>
      <w:sz w:val="20"/>
      <w:lang w:eastAsia="en-US"/>
    </w:rPr>
  </w:style>
  <w:style w:type="paragraph" w:customStyle="1" w:styleId="06F0F896457042AAA151CDDA6C95A4847">
    <w:name w:val="06F0F896457042AAA151CDDA6C95A4847"/>
    <w:rsid w:val="0077194B"/>
    <w:rPr>
      <w:rFonts w:ascii="Segoe UI" w:eastAsiaTheme="minorHAnsi" w:hAnsi="Segoe UI"/>
      <w:sz w:val="20"/>
      <w:lang w:eastAsia="en-US"/>
    </w:rPr>
  </w:style>
  <w:style w:type="paragraph" w:customStyle="1" w:styleId="7D60E827BCEE40F385E7149188CB899D7">
    <w:name w:val="7D60E827BCEE40F385E7149188CB899D7"/>
    <w:rsid w:val="0077194B"/>
    <w:rPr>
      <w:rFonts w:ascii="Segoe UI" w:eastAsiaTheme="minorHAnsi" w:hAnsi="Segoe UI"/>
      <w:sz w:val="20"/>
      <w:lang w:eastAsia="en-US"/>
    </w:rPr>
  </w:style>
  <w:style w:type="paragraph" w:customStyle="1" w:styleId="E57FC98B4DA644789701382FC44ACDF27">
    <w:name w:val="E57FC98B4DA644789701382FC44ACDF27"/>
    <w:rsid w:val="0077194B"/>
    <w:rPr>
      <w:rFonts w:ascii="Segoe UI" w:eastAsiaTheme="minorHAnsi" w:hAnsi="Segoe UI"/>
      <w:sz w:val="20"/>
      <w:lang w:eastAsia="en-US"/>
    </w:rPr>
  </w:style>
  <w:style w:type="paragraph" w:customStyle="1" w:styleId="2F3A91FDA8DB4CA98ED488A9D2F13E125">
    <w:name w:val="2F3A91FDA8DB4CA98ED488A9D2F13E125"/>
    <w:rsid w:val="0077194B"/>
    <w:rPr>
      <w:rFonts w:ascii="Segoe UI" w:eastAsiaTheme="minorHAnsi" w:hAnsi="Segoe UI"/>
      <w:sz w:val="20"/>
      <w:lang w:eastAsia="en-US"/>
    </w:rPr>
  </w:style>
  <w:style w:type="paragraph" w:customStyle="1" w:styleId="6CB46AC2764D4F50B6F978A05368CA565">
    <w:name w:val="6CB46AC2764D4F50B6F978A05368CA565"/>
    <w:rsid w:val="0077194B"/>
    <w:rPr>
      <w:rFonts w:ascii="Segoe UI" w:eastAsiaTheme="minorHAnsi" w:hAnsi="Segoe UI"/>
      <w:sz w:val="20"/>
      <w:lang w:eastAsia="en-US"/>
    </w:rPr>
  </w:style>
  <w:style w:type="paragraph" w:customStyle="1" w:styleId="C79715ABD2F24AED98F47B1801BC80915">
    <w:name w:val="C79715ABD2F24AED98F47B1801BC80915"/>
    <w:rsid w:val="0077194B"/>
    <w:rPr>
      <w:rFonts w:ascii="Segoe UI" w:eastAsiaTheme="minorHAnsi" w:hAnsi="Segoe UI"/>
      <w:sz w:val="20"/>
      <w:lang w:eastAsia="en-US"/>
    </w:rPr>
  </w:style>
  <w:style w:type="paragraph" w:customStyle="1" w:styleId="2DC48608A41C46228F0661D8E46EF1195">
    <w:name w:val="2DC48608A41C46228F0661D8E46EF1195"/>
    <w:rsid w:val="0077194B"/>
    <w:rPr>
      <w:rFonts w:ascii="Segoe UI" w:eastAsiaTheme="minorHAnsi" w:hAnsi="Segoe UI"/>
      <w:sz w:val="20"/>
      <w:lang w:eastAsia="en-US"/>
    </w:rPr>
  </w:style>
  <w:style w:type="paragraph" w:customStyle="1" w:styleId="806EBE5F2F7C49D19910EE00D3179A955">
    <w:name w:val="806EBE5F2F7C49D19910EE00D3179A955"/>
    <w:rsid w:val="0077194B"/>
    <w:rPr>
      <w:rFonts w:ascii="Segoe UI" w:eastAsiaTheme="minorHAnsi" w:hAnsi="Segoe UI"/>
      <w:sz w:val="20"/>
      <w:lang w:eastAsia="en-US"/>
    </w:rPr>
  </w:style>
  <w:style w:type="paragraph" w:customStyle="1" w:styleId="C909AEB81DA94F2B9095B8AF18947CF35">
    <w:name w:val="C909AEB81DA94F2B9095B8AF18947CF35"/>
    <w:rsid w:val="0077194B"/>
    <w:rPr>
      <w:rFonts w:ascii="Segoe UI" w:eastAsiaTheme="minorHAnsi" w:hAnsi="Segoe UI"/>
      <w:sz w:val="20"/>
      <w:lang w:eastAsia="en-US"/>
    </w:rPr>
  </w:style>
  <w:style w:type="paragraph" w:customStyle="1" w:styleId="FF19D657F29C4C9197128803EFAD25033">
    <w:name w:val="FF19D657F29C4C9197128803EFAD25033"/>
    <w:rsid w:val="0077194B"/>
    <w:rPr>
      <w:rFonts w:ascii="Segoe UI" w:eastAsiaTheme="minorHAnsi" w:hAnsi="Segoe UI"/>
      <w:sz w:val="20"/>
      <w:lang w:eastAsia="en-US"/>
    </w:rPr>
  </w:style>
  <w:style w:type="paragraph" w:customStyle="1" w:styleId="B9E8585E3C4A4326BCFE81CA8361FC8A5">
    <w:name w:val="B9E8585E3C4A4326BCFE81CA8361FC8A5"/>
    <w:rsid w:val="0077194B"/>
    <w:rPr>
      <w:rFonts w:ascii="Segoe UI" w:eastAsiaTheme="minorHAnsi" w:hAnsi="Segoe UI"/>
      <w:sz w:val="20"/>
      <w:lang w:eastAsia="en-US"/>
    </w:rPr>
  </w:style>
  <w:style w:type="paragraph" w:customStyle="1" w:styleId="A19130F8B509449DA944512C5C23CB0A5">
    <w:name w:val="A19130F8B509449DA944512C5C23CB0A5"/>
    <w:rsid w:val="0077194B"/>
    <w:rPr>
      <w:rFonts w:ascii="Segoe UI" w:eastAsiaTheme="minorHAnsi" w:hAnsi="Segoe UI"/>
      <w:sz w:val="20"/>
      <w:lang w:eastAsia="en-US"/>
    </w:rPr>
  </w:style>
  <w:style w:type="paragraph" w:customStyle="1" w:styleId="E6FCBF2C6645465C96BD2F1CEC9686C35">
    <w:name w:val="E6FCBF2C6645465C96BD2F1CEC9686C35"/>
    <w:rsid w:val="0077194B"/>
    <w:rPr>
      <w:rFonts w:ascii="Segoe UI" w:eastAsiaTheme="minorHAnsi" w:hAnsi="Segoe UI"/>
      <w:sz w:val="20"/>
      <w:lang w:eastAsia="en-US"/>
    </w:rPr>
  </w:style>
  <w:style w:type="paragraph" w:customStyle="1" w:styleId="0ACCEBD43A5E48528DEF6D26F3F3C0ED5">
    <w:name w:val="0ACCEBD43A5E48528DEF6D26F3F3C0ED5"/>
    <w:rsid w:val="0077194B"/>
    <w:rPr>
      <w:rFonts w:ascii="Segoe UI" w:eastAsiaTheme="minorHAnsi" w:hAnsi="Segoe UI"/>
      <w:sz w:val="20"/>
      <w:lang w:eastAsia="en-US"/>
    </w:rPr>
  </w:style>
  <w:style w:type="paragraph" w:customStyle="1" w:styleId="BF551C5979554CC6A65FE532BD1CBA355">
    <w:name w:val="BF551C5979554CC6A65FE532BD1CBA355"/>
    <w:rsid w:val="0077194B"/>
    <w:rPr>
      <w:rFonts w:ascii="Segoe UI" w:eastAsiaTheme="minorHAnsi" w:hAnsi="Segoe UI"/>
      <w:sz w:val="20"/>
      <w:lang w:eastAsia="en-US"/>
    </w:rPr>
  </w:style>
  <w:style w:type="paragraph" w:customStyle="1" w:styleId="509C23DA01534A0EB2F8D4DB4B8708215">
    <w:name w:val="509C23DA01534A0EB2F8D4DB4B8708215"/>
    <w:rsid w:val="0077194B"/>
    <w:rPr>
      <w:rFonts w:ascii="Segoe UI" w:eastAsiaTheme="minorHAnsi" w:hAnsi="Segoe UI"/>
      <w:sz w:val="20"/>
      <w:lang w:eastAsia="en-US"/>
    </w:rPr>
  </w:style>
  <w:style w:type="paragraph" w:customStyle="1" w:styleId="988F0B6F0DC64D5F954A5BC14FE00AB95">
    <w:name w:val="988F0B6F0DC64D5F954A5BC14FE00AB95"/>
    <w:rsid w:val="0077194B"/>
    <w:rPr>
      <w:rFonts w:ascii="Segoe UI" w:eastAsiaTheme="minorHAnsi" w:hAnsi="Segoe UI"/>
      <w:sz w:val="20"/>
      <w:lang w:eastAsia="en-US"/>
    </w:rPr>
  </w:style>
  <w:style w:type="paragraph" w:customStyle="1" w:styleId="D291F97F22154F179882B562EC7237AC10">
    <w:name w:val="D291F97F22154F179882B562EC7237AC10"/>
    <w:rsid w:val="006712B0"/>
    <w:rPr>
      <w:rFonts w:ascii="Segoe UI" w:eastAsiaTheme="minorHAnsi" w:hAnsi="Segoe UI"/>
      <w:sz w:val="20"/>
      <w:lang w:eastAsia="en-US"/>
    </w:rPr>
  </w:style>
  <w:style w:type="paragraph" w:customStyle="1" w:styleId="15A88408EABF4013966299691175BF9316">
    <w:name w:val="15A88408EABF4013966299691175BF9316"/>
    <w:rsid w:val="006712B0"/>
    <w:rPr>
      <w:rFonts w:ascii="Segoe UI" w:eastAsiaTheme="minorHAnsi" w:hAnsi="Segoe UI"/>
      <w:sz w:val="20"/>
      <w:lang w:eastAsia="en-US"/>
    </w:rPr>
  </w:style>
  <w:style w:type="paragraph" w:customStyle="1" w:styleId="46BE81C89FD743D18E25E27F93CA0DAB10">
    <w:name w:val="46BE81C89FD743D18E25E27F93CA0DAB10"/>
    <w:rsid w:val="006712B0"/>
    <w:rPr>
      <w:rFonts w:ascii="Segoe UI" w:eastAsiaTheme="minorHAnsi" w:hAnsi="Segoe UI"/>
      <w:sz w:val="20"/>
      <w:lang w:eastAsia="en-US"/>
    </w:rPr>
  </w:style>
  <w:style w:type="paragraph" w:customStyle="1" w:styleId="2EF74D0FA100474DB843E83826D8748310">
    <w:name w:val="2EF74D0FA100474DB843E83826D8748310"/>
    <w:rsid w:val="006712B0"/>
    <w:rPr>
      <w:rFonts w:ascii="Segoe UI" w:eastAsiaTheme="minorHAnsi" w:hAnsi="Segoe UI"/>
      <w:sz w:val="20"/>
      <w:lang w:eastAsia="en-US"/>
    </w:rPr>
  </w:style>
  <w:style w:type="paragraph" w:customStyle="1" w:styleId="0F3463C653E448939DA0896D8C706FA310">
    <w:name w:val="0F3463C653E448939DA0896D8C706FA310"/>
    <w:rsid w:val="006712B0"/>
    <w:rPr>
      <w:rFonts w:ascii="Segoe UI" w:eastAsiaTheme="minorHAnsi" w:hAnsi="Segoe UI"/>
      <w:sz w:val="20"/>
      <w:lang w:eastAsia="en-US"/>
    </w:rPr>
  </w:style>
  <w:style w:type="paragraph" w:customStyle="1" w:styleId="0FEA19EF6BC64A768D9DBA79B99AE07510">
    <w:name w:val="0FEA19EF6BC64A768D9DBA79B99AE07510"/>
    <w:rsid w:val="006712B0"/>
    <w:rPr>
      <w:rFonts w:ascii="Segoe UI" w:eastAsiaTheme="minorHAnsi" w:hAnsi="Segoe UI"/>
      <w:sz w:val="20"/>
      <w:lang w:eastAsia="en-US"/>
    </w:rPr>
  </w:style>
  <w:style w:type="paragraph" w:customStyle="1" w:styleId="15313C89E86C46B48B1C883D8969A3FB10">
    <w:name w:val="15313C89E86C46B48B1C883D8969A3FB10"/>
    <w:rsid w:val="006712B0"/>
    <w:rPr>
      <w:rFonts w:ascii="Segoe UI" w:eastAsiaTheme="minorHAnsi" w:hAnsi="Segoe UI"/>
      <w:sz w:val="20"/>
      <w:lang w:eastAsia="en-US"/>
    </w:rPr>
  </w:style>
  <w:style w:type="paragraph" w:customStyle="1" w:styleId="A19522B51F0F4F73A0F58D08E76678A13">
    <w:name w:val="A19522B51F0F4F73A0F58D08E76678A13"/>
    <w:rsid w:val="006712B0"/>
    <w:rPr>
      <w:rFonts w:ascii="Segoe UI" w:eastAsiaTheme="minorHAnsi" w:hAnsi="Segoe UI"/>
      <w:sz w:val="20"/>
      <w:lang w:eastAsia="en-US"/>
    </w:rPr>
  </w:style>
  <w:style w:type="paragraph" w:customStyle="1" w:styleId="AEC4CE306DEB4910971F09BA85B65A278">
    <w:name w:val="AEC4CE306DEB4910971F09BA85B65A278"/>
    <w:rsid w:val="006712B0"/>
    <w:rPr>
      <w:rFonts w:ascii="Segoe UI" w:eastAsiaTheme="minorHAnsi" w:hAnsi="Segoe UI"/>
      <w:sz w:val="20"/>
      <w:lang w:eastAsia="en-US"/>
    </w:rPr>
  </w:style>
  <w:style w:type="paragraph" w:customStyle="1" w:styleId="9BC32F0C295E4C09B026CAA4AE01CAFC2">
    <w:name w:val="9BC32F0C295E4C09B026CAA4AE01CAFC2"/>
    <w:rsid w:val="006712B0"/>
    <w:rPr>
      <w:rFonts w:ascii="Segoe UI" w:eastAsiaTheme="minorHAnsi" w:hAnsi="Segoe UI"/>
      <w:sz w:val="20"/>
      <w:lang w:eastAsia="en-US"/>
    </w:rPr>
  </w:style>
  <w:style w:type="paragraph" w:customStyle="1" w:styleId="D3C143D3A8CC49B783994E2CC10E65698">
    <w:name w:val="D3C143D3A8CC49B783994E2CC10E65698"/>
    <w:rsid w:val="006712B0"/>
    <w:rPr>
      <w:rFonts w:ascii="Segoe UI" w:eastAsiaTheme="minorHAnsi" w:hAnsi="Segoe UI"/>
      <w:sz w:val="20"/>
      <w:lang w:eastAsia="en-US"/>
    </w:rPr>
  </w:style>
  <w:style w:type="paragraph" w:customStyle="1" w:styleId="06F0F896457042AAA151CDDA6C95A4848">
    <w:name w:val="06F0F896457042AAA151CDDA6C95A4848"/>
    <w:rsid w:val="006712B0"/>
    <w:rPr>
      <w:rFonts w:ascii="Segoe UI" w:eastAsiaTheme="minorHAnsi" w:hAnsi="Segoe UI"/>
      <w:sz w:val="20"/>
      <w:lang w:eastAsia="en-US"/>
    </w:rPr>
  </w:style>
  <w:style w:type="paragraph" w:customStyle="1" w:styleId="7D60E827BCEE40F385E7149188CB899D8">
    <w:name w:val="7D60E827BCEE40F385E7149188CB899D8"/>
    <w:rsid w:val="006712B0"/>
    <w:rPr>
      <w:rFonts w:ascii="Segoe UI" w:eastAsiaTheme="minorHAnsi" w:hAnsi="Segoe UI"/>
      <w:sz w:val="20"/>
      <w:lang w:eastAsia="en-US"/>
    </w:rPr>
  </w:style>
  <w:style w:type="paragraph" w:customStyle="1" w:styleId="E57FC98B4DA644789701382FC44ACDF28">
    <w:name w:val="E57FC98B4DA644789701382FC44ACDF28"/>
    <w:rsid w:val="006712B0"/>
    <w:rPr>
      <w:rFonts w:ascii="Segoe UI" w:eastAsiaTheme="minorHAnsi" w:hAnsi="Segoe UI"/>
      <w:sz w:val="20"/>
      <w:lang w:eastAsia="en-US"/>
    </w:rPr>
  </w:style>
  <w:style w:type="paragraph" w:customStyle="1" w:styleId="2F3A91FDA8DB4CA98ED488A9D2F13E126">
    <w:name w:val="2F3A91FDA8DB4CA98ED488A9D2F13E126"/>
    <w:rsid w:val="006712B0"/>
    <w:rPr>
      <w:rFonts w:ascii="Segoe UI" w:eastAsiaTheme="minorHAnsi" w:hAnsi="Segoe UI"/>
      <w:sz w:val="20"/>
      <w:lang w:eastAsia="en-US"/>
    </w:rPr>
  </w:style>
  <w:style w:type="paragraph" w:customStyle="1" w:styleId="6CB46AC2764D4F50B6F978A05368CA566">
    <w:name w:val="6CB46AC2764D4F50B6F978A05368CA566"/>
    <w:rsid w:val="006712B0"/>
    <w:rPr>
      <w:rFonts w:ascii="Segoe UI" w:eastAsiaTheme="minorHAnsi" w:hAnsi="Segoe UI"/>
      <w:sz w:val="20"/>
      <w:lang w:eastAsia="en-US"/>
    </w:rPr>
  </w:style>
  <w:style w:type="paragraph" w:customStyle="1" w:styleId="C79715ABD2F24AED98F47B1801BC80916">
    <w:name w:val="C79715ABD2F24AED98F47B1801BC80916"/>
    <w:rsid w:val="006712B0"/>
    <w:rPr>
      <w:rFonts w:ascii="Segoe UI" w:eastAsiaTheme="minorHAnsi" w:hAnsi="Segoe UI"/>
      <w:sz w:val="20"/>
      <w:lang w:eastAsia="en-US"/>
    </w:rPr>
  </w:style>
  <w:style w:type="paragraph" w:customStyle="1" w:styleId="2DC48608A41C46228F0661D8E46EF1196">
    <w:name w:val="2DC48608A41C46228F0661D8E46EF1196"/>
    <w:rsid w:val="006712B0"/>
    <w:rPr>
      <w:rFonts w:ascii="Segoe UI" w:eastAsiaTheme="minorHAnsi" w:hAnsi="Segoe UI"/>
      <w:sz w:val="20"/>
      <w:lang w:eastAsia="en-US"/>
    </w:rPr>
  </w:style>
  <w:style w:type="paragraph" w:customStyle="1" w:styleId="806EBE5F2F7C49D19910EE00D3179A956">
    <w:name w:val="806EBE5F2F7C49D19910EE00D3179A956"/>
    <w:rsid w:val="006712B0"/>
    <w:rPr>
      <w:rFonts w:ascii="Segoe UI" w:eastAsiaTheme="minorHAnsi" w:hAnsi="Segoe UI"/>
      <w:sz w:val="20"/>
      <w:lang w:eastAsia="en-US"/>
    </w:rPr>
  </w:style>
  <w:style w:type="paragraph" w:customStyle="1" w:styleId="C909AEB81DA94F2B9095B8AF18947CF36">
    <w:name w:val="C909AEB81DA94F2B9095B8AF18947CF36"/>
    <w:rsid w:val="006712B0"/>
    <w:rPr>
      <w:rFonts w:ascii="Segoe UI" w:eastAsiaTheme="minorHAnsi" w:hAnsi="Segoe UI"/>
      <w:sz w:val="20"/>
      <w:lang w:eastAsia="en-US"/>
    </w:rPr>
  </w:style>
  <w:style w:type="paragraph" w:customStyle="1" w:styleId="FF19D657F29C4C9197128803EFAD25034">
    <w:name w:val="FF19D657F29C4C9197128803EFAD25034"/>
    <w:rsid w:val="006712B0"/>
    <w:rPr>
      <w:rFonts w:ascii="Segoe UI" w:eastAsiaTheme="minorHAnsi" w:hAnsi="Segoe UI"/>
      <w:sz w:val="20"/>
      <w:lang w:eastAsia="en-US"/>
    </w:rPr>
  </w:style>
  <w:style w:type="paragraph" w:customStyle="1" w:styleId="B9E8585E3C4A4326BCFE81CA8361FC8A6">
    <w:name w:val="B9E8585E3C4A4326BCFE81CA8361FC8A6"/>
    <w:rsid w:val="006712B0"/>
    <w:rPr>
      <w:rFonts w:ascii="Segoe UI" w:eastAsiaTheme="minorHAnsi" w:hAnsi="Segoe UI"/>
      <w:sz w:val="20"/>
      <w:lang w:eastAsia="en-US"/>
    </w:rPr>
  </w:style>
  <w:style w:type="paragraph" w:customStyle="1" w:styleId="A19130F8B509449DA944512C5C23CB0A6">
    <w:name w:val="A19130F8B509449DA944512C5C23CB0A6"/>
    <w:rsid w:val="006712B0"/>
    <w:rPr>
      <w:rFonts w:ascii="Segoe UI" w:eastAsiaTheme="minorHAnsi" w:hAnsi="Segoe UI"/>
      <w:sz w:val="20"/>
      <w:lang w:eastAsia="en-US"/>
    </w:rPr>
  </w:style>
  <w:style w:type="paragraph" w:customStyle="1" w:styleId="E6FCBF2C6645465C96BD2F1CEC9686C36">
    <w:name w:val="E6FCBF2C6645465C96BD2F1CEC9686C36"/>
    <w:rsid w:val="006712B0"/>
    <w:rPr>
      <w:rFonts w:ascii="Segoe UI" w:eastAsiaTheme="minorHAnsi" w:hAnsi="Segoe UI"/>
      <w:sz w:val="20"/>
      <w:lang w:eastAsia="en-US"/>
    </w:rPr>
  </w:style>
  <w:style w:type="paragraph" w:customStyle="1" w:styleId="0ACCEBD43A5E48528DEF6D26F3F3C0ED6">
    <w:name w:val="0ACCEBD43A5E48528DEF6D26F3F3C0ED6"/>
    <w:rsid w:val="006712B0"/>
    <w:rPr>
      <w:rFonts w:ascii="Segoe UI" w:eastAsiaTheme="minorHAnsi" w:hAnsi="Segoe UI"/>
      <w:sz w:val="20"/>
      <w:lang w:eastAsia="en-US"/>
    </w:rPr>
  </w:style>
  <w:style w:type="paragraph" w:customStyle="1" w:styleId="BF551C5979554CC6A65FE532BD1CBA356">
    <w:name w:val="BF551C5979554CC6A65FE532BD1CBA356"/>
    <w:rsid w:val="006712B0"/>
    <w:rPr>
      <w:rFonts w:ascii="Segoe UI" w:eastAsiaTheme="minorHAnsi" w:hAnsi="Segoe UI"/>
      <w:sz w:val="20"/>
      <w:lang w:eastAsia="en-US"/>
    </w:rPr>
  </w:style>
  <w:style w:type="paragraph" w:customStyle="1" w:styleId="509C23DA01534A0EB2F8D4DB4B8708216">
    <w:name w:val="509C23DA01534A0EB2F8D4DB4B8708216"/>
    <w:rsid w:val="006712B0"/>
    <w:rPr>
      <w:rFonts w:ascii="Segoe UI" w:eastAsiaTheme="minorHAnsi" w:hAnsi="Segoe UI"/>
      <w:sz w:val="20"/>
      <w:lang w:eastAsia="en-US"/>
    </w:rPr>
  </w:style>
  <w:style w:type="paragraph" w:customStyle="1" w:styleId="988F0B6F0DC64D5F954A5BC14FE00AB96">
    <w:name w:val="988F0B6F0DC64D5F954A5BC14FE00AB96"/>
    <w:rsid w:val="006712B0"/>
    <w:rPr>
      <w:rFonts w:ascii="Segoe UI" w:eastAsiaTheme="minorHAnsi" w:hAnsi="Segoe UI"/>
      <w:sz w:val="20"/>
      <w:lang w:eastAsia="en-US"/>
    </w:rPr>
  </w:style>
  <w:style w:type="paragraph" w:customStyle="1" w:styleId="D291F97F22154F179882B562EC7237AC11">
    <w:name w:val="D291F97F22154F179882B562EC7237AC11"/>
    <w:rsid w:val="004E7AE9"/>
    <w:rPr>
      <w:rFonts w:ascii="Segoe UI" w:eastAsiaTheme="minorHAnsi" w:hAnsi="Segoe UI"/>
      <w:sz w:val="20"/>
      <w:lang w:eastAsia="en-US"/>
    </w:rPr>
  </w:style>
  <w:style w:type="paragraph" w:customStyle="1" w:styleId="15A88408EABF4013966299691175BF9317">
    <w:name w:val="15A88408EABF4013966299691175BF9317"/>
    <w:rsid w:val="004E7AE9"/>
    <w:rPr>
      <w:rFonts w:ascii="Segoe UI" w:eastAsiaTheme="minorHAnsi" w:hAnsi="Segoe UI"/>
      <w:sz w:val="20"/>
      <w:lang w:eastAsia="en-US"/>
    </w:rPr>
  </w:style>
  <w:style w:type="paragraph" w:customStyle="1" w:styleId="46BE81C89FD743D18E25E27F93CA0DAB11">
    <w:name w:val="46BE81C89FD743D18E25E27F93CA0DAB11"/>
    <w:rsid w:val="004E7AE9"/>
    <w:rPr>
      <w:rFonts w:ascii="Segoe UI" w:eastAsiaTheme="minorHAnsi" w:hAnsi="Segoe UI"/>
      <w:sz w:val="20"/>
      <w:lang w:eastAsia="en-US"/>
    </w:rPr>
  </w:style>
  <w:style w:type="paragraph" w:customStyle="1" w:styleId="2EF74D0FA100474DB843E83826D8748311">
    <w:name w:val="2EF74D0FA100474DB843E83826D8748311"/>
    <w:rsid w:val="004E7AE9"/>
    <w:rPr>
      <w:rFonts w:ascii="Segoe UI" w:eastAsiaTheme="minorHAnsi" w:hAnsi="Segoe UI"/>
      <w:sz w:val="20"/>
      <w:lang w:eastAsia="en-US"/>
    </w:rPr>
  </w:style>
  <w:style w:type="paragraph" w:customStyle="1" w:styleId="0F3463C653E448939DA0896D8C706FA311">
    <w:name w:val="0F3463C653E448939DA0896D8C706FA311"/>
    <w:rsid w:val="004E7AE9"/>
    <w:rPr>
      <w:rFonts w:ascii="Segoe UI" w:eastAsiaTheme="minorHAnsi" w:hAnsi="Segoe UI"/>
      <w:sz w:val="20"/>
      <w:lang w:eastAsia="en-US"/>
    </w:rPr>
  </w:style>
  <w:style w:type="paragraph" w:customStyle="1" w:styleId="0FEA19EF6BC64A768D9DBA79B99AE07511">
    <w:name w:val="0FEA19EF6BC64A768D9DBA79B99AE07511"/>
    <w:rsid w:val="004E7AE9"/>
    <w:rPr>
      <w:rFonts w:ascii="Segoe UI" w:eastAsiaTheme="minorHAnsi" w:hAnsi="Segoe UI"/>
      <w:sz w:val="20"/>
      <w:lang w:eastAsia="en-US"/>
    </w:rPr>
  </w:style>
  <w:style w:type="paragraph" w:customStyle="1" w:styleId="15313C89E86C46B48B1C883D8969A3FB11">
    <w:name w:val="15313C89E86C46B48B1C883D8969A3FB11"/>
    <w:rsid w:val="004E7AE9"/>
    <w:rPr>
      <w:rFonts w:ascii="Segoe UI" w:eastAsiaTheme="minorHAnsi" w:hAnsi="Segoe UI"/>
      <w:sz w:val="20"/>
      <w:lang w:eastAsia="en-US"/>
    </w:rPr>
  </w:style>
  <w:style w:type="paragraph" w:customStyle="1" w:styleId="A19522B51F0F4F73A0F58D08E76678A14">
    <w:name w:val="A19522B51F0F4F73A0F58D08E76678A14"/>
    <w:rsid w:val="004E7AE9"/>
    <w:rPr>
      <w:rFonts w:ascii="Segoe UI" w:eastAsiaTheme="minorHAnsi" w:hAnsi="Segoe UI"/>
      <w:sz w:val="20"/>
      <w:lang w:eastAsia="en-US"/>
    </w:rPr>
  </w:style>
  <w:style w:type="paragraph" w:customStyle="1" w:styleId="AEC4CE306DEB4910971F09BA85B65A279">
    <w:name w:val="AEC4CE306DEB4910971F09BA85B65A279"/>
    <w:rsid w:val="004E7AE9"/>
    <w:rPr>
      <w:rFonts w:ascii="Segoe UI" w:eastAsiaTheme="minorHAnsi" w:hAnsi="Segoe UI"/>
      <w:sz w:val="20"/>
      <w:lang w:eastAsia="en-US"/>
    </w:rPr>
  </w:style>
  <w:style w:type="paragraph" w:customStyle="1" w:styleId="9BC32F0C295E4C09B026CAA4AE01CAFC3">
    <w:name w:val="9BC32F0C295E4C09B026CAA4AE01CAFC3"/>
    <w:rsid w:val="004E7AE9"/>
    <w:rPr>
      <w:rFonts w:ascii="Segoe UI" w:eastAsiaTheme="minorHAnsi" w:hAnsi="Segoe UI"/>
      <w:sz w:val="20"/>
      <w:lang w:eastAsia="en-US"/>
    </w:rPr>
  </w:style>
  <w:style w:type="paragraph" w:customStyle="1" w:styleId="D3C143D3A8CC49B783994E2CC10E65699">
    <w:name w:val="D3C143D3A8CC49B783994E2CC10E65699"/>
    <w:rsid w:val="004E7AE9"/>
    <w:rPr>
      <w:rFonts w:ascii="Segoe UI" w:eastAsiaTheme="minorHAnsi" w:hAnsi="Segoe UI"/>
      <w:sz w:val="20"/>
      <w:lang w:eastAsia="en-US"/>
    </w:rPr>
  </w:style>
  <w:style w:type="paragraph" w:customStyle="1" w:styleId="06F0F896457042AAA151CDDA6C95A4849">
    <w:name w:val="06F0F896457042AAA151CDDA6C95A4849"/>
    <w:rsid w:val="004E7AE9"/>
    <w:rPr>
      <w:rFonts w:ascii="Segoe UI" w:eastAsiaTheme="minorHAnsi" w:hAnsi="Segoe UI"/>
      <w:sz w:val="20"/>
      <w:lang w:eastAsia="en-US"/>
    </w:rPr>
  </w:style>
  <w:style w:type="paragraph" w:customStyle="1" w:styleId="7D60E827BCEE40F385E7149188CB899D9">
    <w:name w:val="7D60E827BCEE40F385E7149188CB899D9"/>
    <w:rsid w:val="004E7AE9"/>
    <w:rPr>
      <w:rFonts w:ascii="Segoe UI" w:eastAsiaTheme="minorHAnsi" w:hAnsi="Segoe UI"/>
      <w:sz w:val="20"/>
      <w:lang w:eastAsia="en-US"/>
    </w:rPr>
  </w:style>
  <w:style w:type="paragraph" w:customStyle="1" w:styleId="E57FC98B4DA644789701382FC44ACDF29">
    <w:name w:val="E57FC98B4DA644789701382FC44ACDF29"/>
    <w:rsid w:val="004E7AE9"/>
    <w:rPr>
      <w:rFonts w:ascii="Segoe UI" w:eastAsiaTheme="minorHAnsi" w:hAnsi="Segoe UI"/>
      <w:sz w:val="20"/>
      <w:lang w:eastAsia="en-US"/>
    </w:rPr>
  </w:style>
  <w:style w:type="paragraph" w:customStyle="1" w:styleId="2F3A91FDA8DB4CA98ED488A9D2F13E127">
    <w:name w:val="2F3A91FDA8DB4CA98ED488A9D2F13E127"/>
    <w:rsid w:val="004E7AE9"/>
    <w:rPr>
      <w:rFonts w:ascii="Segoe UI" w:eastAsiaTheme="minorHAnsi" w:hAnsi="Segoe UI"/>
      <w:sz w:val="20"/>
      <w:lang w:eastAsia="en-US"/>
    </w:rPr>
  </w:style>
  <w:style w:type="paragraph" w:customStyle="1" w:styleId="6CB46AC2764D4F50B6F978A05368CA567">
    <w:name w:val="6CB46AC2764D4F50B6F978A05368CA567"/>
    <w:rsid w:val="004E7AE9"/>
    <w:rPr>
      <w:rFonts w:ascii="Segoe UI" w:eastAsiaTheme="minorHAnsi" w:hAnsi="Segoe UI"/>
      <w:sz w:val="20"/>
      <w:lang w:eastAsia="en-US"/>
    </w:rPr>
  </w:style>
  <w:style w:type="paragraph" w:customStyle="1" w:styleId="C79715ABD2F24AED98F47B1801BC80917">
    <w:name w:val="C79715ABD2F24AED98F47B1801BC80917"/>
    <w:rsid w:val="004E7AE9"/>
    <w:rPr>
      <w:rFonts w:ascii="Segoe UI" w:eastAsiaTheme="minorHAnsi" w:hAnsi="Segoe UI"/>
      <w:sz w:val="20"/>
      <w:lang w:eastAsia="en-US"/>
    </w:rPr>
  </w:style>
  <w:style w:type="paragraph" w:customStyle="1" w:styleId="2DC48608A41C46228F0661D8E46EF1197">
    <w:name w:val="2DC48608A41C46228F0661D8E46EF1197"/>
    <w:rsid w:val="004E7AE9"/>
    <w:rPr>
      <w:rFonts w:ascii="Segoe UI" w:eastAsiaTheme="minorHAnsi" w:hAnsi="Segoe UI"/>
      <w:sz w:val="20"/>
      <w:lang w:eastAsia="en-US"/>
    </w:rPr>
  </w:style>
  <w:style w:type="paragraph" w:customStyle="1" w:styleId="806EBE5F2F7C49D19910EE00D3179A957">
    <w:name w:val="806EBE5F2F7C49D19910EE00D3179A957"/>
    <w:rsid w:val="004E7AE9"/>
    <w:rPr>
      <w:rFonts w:ascii="Segoe UI" w:eastAsiaTheme="minorHAnsi" w:hAnsi="Segoe UI"/>
      <w:sz w:val="20"/>
      <w:lang w:eastAsia="en-US"/>
    </w:rPr>
  </w:style>
  <w:style w:type="paragraph" w:customStyle="1" w:styleId="C909AEB81DA94F2B9095B8AF18947CF37">
    <w:name w:val="C909AEB81DA94F2B9095B8AF18947CF37"/>
    <w:rsid w:val="004E7AE9"/>
    <w:rPr>
      <w:rFonts w:ascii="Segoe UI" w:eastAsiaTheme="minorHAnsi" w:hAnsi="Segoe UI"/>
      <w:sz w:val="20"/>
      <w:lang w:eastAsia="en-US"/>
    </w:rPr>
  </w:style>
  <w:style w:type="paragraph" w:customStyle="1" w:styleId="FF19D657F29C4C9197128803EFAD25035">
    <w:name w:val="FF19D657F29C4C9197128803EFAD25035"/>
    <w:rsid w:val="004E7AE9"/>
    <w:rPr>
      <w:rFonts w:ascii="Segoe UI" w:eastAsiaTheme="minorHAnsi" w:hAnsi="Segoe UI"/>
      <w:sz w:val="20"/>
      <w:lang w:eastAsia="en-US"/>
    </w:rPr>
  </w:style>
  <w:style w:type="paragraph" w:customStyle="1" w:styleId="B9E8585E3C4A4326BCFE81CA8361FC8A7">
    <w:name w:val="B9E8585E3C4A4326BCFE81CA8361FC8A7"/>
    <w:rsid w:val="004E7AE9"/>
    <w:rPr>
      <w:rFonts w:ascii="Segoe UI" w:eastAsiaTheme="minorHAnsi" w:hAnsi="Segoe UI"/>
      <w:sz w:val="20"/>
      <w:lang w:eastAsia="en-US"/>
    </w:rPr>
  </w:style>
  <w:style w:type="paragraph" w:customStyle="1" w:styleId="A19130F8B509449DA944512C5C23CB0A7">
    <w:name w:val="A19130F8B509449DA944512C5C23CB0A7"/>
    <w:rsid w:val="004E7AE9"/>
    <w:rPr>
      <w:rFonts w:ascii="Segoe UI" w:eastAsiaTheme="minorHAnsi" w:hAnsi="Segoe UI"/>
      <w:sz w:val="20"/>
      <w:lang w:eastAsia="en-US"/>
    </w:rPr>
  </w:style>
  <w:style w:type="paragraph" w:customStyle="1" w:styleId="E6FCBF2C6645465C96BD2F1CEC9686C37">
    <w:name w:val="E6FCBF2C6645465C96BD2F1CEC9686C37"/>
    <w:rsid w:val="004E7AE9"/>
    <w:rPr>
      <w:rFonts w:ascii="Segoe UI" w:eastAsiaTheme="minorHAnsi" w:hAnsi="Segoe UI"/>
      <w:sz w:val="20"/>
      <w:lang w:eastAsia="en-US"/>
    </w:rPr>
  </w:style>
  <w:style w:type="paragraph" w:customStyle="1" w:styleId="0ACCEBD43A5E48528DEF6D26F3F3C0ED7">
    <w:name w:val="0ACCEBD43A5E48528DEF6D26F3F3C0ED7"/>
    <w:rsid w:val="004E7AE9"/>
    <w:rPr>
      <w:rFonts w:ascii="Segoe UI" w:eastAsiaTheme="minorHAnsi" w:hAnsi="Segoe UI"/>
      <w:sz w:val="20"/>
      <w:lang w:eastAsia="en-US"/>
    </w:rPr>
  </w:style>
  <w:style w:type="paragraph" w:customStyle="1" w:styleId="BF551C5979554CC6A65FE532BD1CBA357">
    <w:name w:val="BF551C5979554CC6A65FE532BD1CBA357"/>
    <w:rsid w:val="004E7AE9"/>
    <w:rPr>
      <w:rFonts w:ascii="Segoe UI" w:eastAsiaTheme="minorHAnsi" w:hAnsi="Segoe UI"/>
      <w:sz w:val="20"/>
      <w:lang w:eastAsia="en-US"/>
    </w:rPr>
  </w:style>
  <w:style w:type="paragraph" w:customStyle="1" w:styleId="509C23DA01534A0EB2F8D4DB4B8708217">
    <w:name w:val="509C23DA01534A0EB2F8D4DB4B8708217"/>
    <w:rsid w:val="004E7AE9"/>
    <w:rPr>
      <w:rFonts w:ascii="Segoe UI" w:eastAsiaTheme="minorHAnsi" w:hAnsi="Segoe UI"/>
      <w:sz w:val="20"/>
      <w:lang w:eastAsia="en-US"/>
    </w:rPr>
  </w:style>
  <w:style w:type="paragraph" w:customStyle="1" w:styleId="988F0B6F0DC64D5F954A5BC14FE00AB97">
    <w:name w:val="988F0B6F0DC64D5F954A5BC14FE00AB97"/>
    <w:rsid w:val="004E7AE9"/>
    <w:rPr>
      <w:rFonts w:ascii="Segoe UI" w:eastAsiaTheme="minorHAnsi" w:hAnsi="Segoe U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CC3B-734D-4B53-8566-64A4F121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2712E932</Template>
  <TotalTime>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Harnden</dc:creator>
  <cp:keywords/>
  <dc:description/>
  <cp:lastModifiedBy>Rory O'kelly Lynch</cp:lastModifiedBy>
  <cp:revision>4</cp:revision>
  <cp:lastPrinted>2016-03-31T14:07:00Z</cp:lastPrinted>
  <dcterms:created xsi:type="dcterms:W3CDTF">2020-03-27T18:26:00Z</dcterms:created>
  <dcterms:modified xsi:type="dcterms:W3CDTF">2020-03-31T13:26:00Z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